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118" w14:textId="77777777" w:rsidR="00530A90" w:rsidRPr="00F55175" w:rsidRDefault="00530A90" w:rsidP="00530A90">
      <w:pPr>
        <w:pStyle w:val="WCbody"/>
        <w:spacing w:after="240"/>
        <w:rPr>
          <w:b/>
          <w:szCs w:val="22"/>
          <w:u w:val="single"/>
        </w:rPr>
      </w:pPr>
      <w:bookmarkStart w:id="1" w:name="_Toc482790140"/>
      <w:r>
        <w:rPr>
          <w:b/>
          <w:szCs w:val="22"/>
          <w:u w:val="single"/>
        </w:rPr>
        <w:t>Endorse</w:t>
      </w:r>
      <w:r w:rsidR="006340BD">
        <w:rPr>
          <w:b/>
          <w:szCs w:val="22"/>
          <w:u w:val="single"/>
        </w:rPr>
        <w:t>ment</w:t>
      </w:r>
      <w:r>
        <w:rPr>
          <w:b/>
          <w:szCs w:val="22"/>
          <w:u w:val="single"/>
        </w:rPr>
        <w:t xml:space="preserve"> r</w:t>
      </w:r>
      <w:r w:rsidRPr="00F55175">
        <w:rPr>
          <w:b/>
          <w:szCs w:val="22"/>
          <w:u w:val="single"/>
        </w:rPr>
        <w:t>ecognition eligibility criteria</w:t>
      </w:r>
    </w:p>
    <w:p w14:paraId="27742F9A" w14:textId="77777777" w:rsidR="00DE440B" w:rsidRPr="00266EF4" w:rsidRDefault="00DE440B" w:rsidP="00DE440B">
      <w:pPr>
        <w:pStyle w:val="ListParagraph"/>
        <w:numPr>
          <w:ilvl w:val="0"/>
          <w:numId w:val="9"/>
        </w:numPr>
        <w:spacing w:before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A</w:t>
      </w:r>
      <w:r>
        <w:rPr>
          <w:rFonts w:eastAsia="Calibri" w:cs="Arial"/>
          <w:color w:val="084975"/>
          <w:sz w:val="22"/>
          <w:szCs w:val="20"/>
        </w:rPr>
        <w:t>ll</w:t>
      </w:r>
      <w:r w:rsidRPr="00266EF4">
        <w:rPr>
          <w:rFonts w:eastAsia="Calibri" w:cs="Arial"/>
          <w:color w:val="084975"/>
          <w:sz w:val="22"/>
          <w:szCs w:val="20"/>
        </w:rPr>
        <w:t xml:space="preserve"> </w:t>
      </w:r>
      <w:r>
        <w:rPr>
          <w:rFonts w:eastAsia="Calibri" w:cs="Arial"/>
          <w:color w:val="084975"/>
          <w:sz w:val="22"/>
          <w:szCs w:val="20"/>
        </w:rPr>
        <w:t xml:space="preserve">buildings with a </w:t>
      </w:r>
      <w:hyperlink r:id="rId8" w:history="1">
        <w:r w:rsidRPr="00266EF4">
          <w:rPr>
            <w:color w:val="084975"/>
            <w:szCs w:val="20"/>
            <w:u w:val="single"/>
          </w:rPr>
          <w:t>NABERS</w:t>
        </w:r>
      </w:hyperlink>
      <w:r w:rsidRPr="00266EF4">
        <w:rPr>
          <w:rFonts w:eastAsia="Calibri" w:cs="Arial"/>
          <w:color w:val="084975"/>
          <w:sz w:val="22"/>
          <w:szCs w:val="20"/>
        </w:rPr>
        <w:t xml:space="preserve"> Office Water Rating </w:t>
      </w:r>
      <w:r>
        <w:rPr>
          <w:rFonts w:eastAsia="Calibri" w:cs="Arial"/>
          <w:color w:val="084975"/>
          <w:sz w:val="22"/>
          <w:szCs w:val="20"/>
        </w:rPr>
        <w:t>are eligible to participate and receive program recognition</w:t>
      </w:r>
      <w:r w:rsidRPr="00266EF4">
        <w:rPr>
          <w:rFonts w:eastAsia="Calibri" w:cs="Arial"/>
          <w:color w:val="084975"/>
          <w:sz w:val="22"/>
          <w:szCs w:val="20"/>
        </w:rPr>
        <w:t>. This allows program administrators to independently validate the results of high performing buildings before they are recognised as such. Copy of certificate must be supplied.</w:t>
      </w:r>
    </w:p>
    <w:p w14:paraId="2F52DE2B" w14:textId="77777777" w:rsidR="00530A90" w:rsidRPr="00266EF4" w:rsidRDefault="00931765" w:rsidP="00530A90">
      <w:pPr>
        <w:pStyle w:val="ListParagraph"/>
        <w:numPr>
          <w:ilvl w:val="0"/>
          <w:numId w:val="9"/>
        </w:numPr>
        <w:spacing w:before="240" w:after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Endorsement </w:t>
      </w:r>
      <w:r w:rsidR="00214658" w:rsidRPr="00266EF4">
        <w:rPr>
          <w:rFonts w:eastAsia="Calibri" w:cs="Arial"/>
          <w:color w:val="084975"/>
          <w:sz w:val="22"/>
          <w:szCs w:val="20"/>
        </w:rPr>
        <w:t>application</w:t>
      </w:r>
      <w:r w:rsidRPr="00266EF4">
        <w:rPr>
          <w:rFonts w:eastAsia="Calibri" w:cs="Arial"/>
          <w:color w:val="084975"/>
          <w:sz w:val="22"/>
          <w:szCs w:val="20"/>
        </w:rPr>
        <w:t xml:space="preserve"> is submitted by the agreed due date.</w:t>
      </w:r>
    </w:p>
    <w:p w14:paraId="1921EC71" w14:textId="66C9B14D" w:rsidR="00530A90" w:rsidRPr="00266EF4" w:rsidRDefault="00530A90" w:rsidP="00266EF4">
      <w:pPr>
        <w:pStyle w:val="ListParagraph"/>
        <w:numPr>
          <w:ilvl w:val="0"/>
          <w:numId w:val="9"/>
        </w:numPr>
        <w:spacing w:before="240" w:after="24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An appropriate water efficiency benchmark is used to assess </w:t>
      </w:r>
      <w:r w:rsidR="00ED4365" w:rsidRPr="00266EF4">
        <w:rPr>
          <w:rFonts w:eastAsia="Calibri" w:cs="Arial"/>
          <w:color w:val="084975"/>
          <w:sz w:val="22"/>
          <w:szCs w:val="20"/>
        </w:rPr>
        <w:t xml:space="preserve">building </w:t>
      </w:r>
      <w:r w:rsidRPr="00266EF4">
        <w:rPr>
          <w:rFonts w:eastAsia="Calibri" w:cs="Arial"/>
          <w:color w:val="084975"/>
          <w:sz w:val="22"/>
          <w:szCs w:val="20"/>
        </w:rPr>
        <w:t xml:space="preserve">performance. </w:t>
      </w:r>
      <w:r w:rsidRPr="00D06AE4">
        <w:rPr>
          <w:rFonts w:eastAsia="Calibri" w:cs="Arial"/>
          <w:color w:val="084975"/>
          <w:sz w:val="22"/>
          <w:szCs w:val="20"/>
        </w:rPr>
        <w:t xml:space="preserve">Refer to the </w:t>
      </w:r>
      <w:r w:rsidRPr="00D06AE4">
        <w:rPr>
          <w:rFonts w:eastAsia="Calibri" w:cs="Arial"/>
          <w:i/>
          <w:color w:val="084975"/>
          <w:sz w:val="22"/>
          <w:szCs w:val="20"/>
          <w:u w:val="single"/>
        </w:rPr>
        <w:t>Waterwise Recognition Categories</w:t>
      </w:r>
      <w:r w:rsidRPr="00D06AE4">
        <w:rPr>
          <w:rFonts w:eastAsia="Calibri" w:cs="Arial"/>
          <w:color w:val="084975"/>
          <w:sz w:val="22"/>
          <w:szCs w:val="20"/>
        </w:rPr>
        <w:t xml:space="preserve"> table to determine your water use performance.</w:t>
      </w:r>
      <w:r w:rsidRPr="00266EF4">
        <w:rPr>
          <w:rFonts w:eastAsia="Calibri" w:cs="Arial"/>
          <w:color w:val="084975"/>
          <w:sz w:val="22"/>
          <w:szCs w:val="20"/>
        </w:rPr>
        <w:t xml:space="preserve"> </w:t>
      </w:r>
    </w:p>
    <w:p w14:paraId="45787634" w14:textId="77777777" w:rsidR="00530A90" w:rsidRPr="00266EF4" w:rsidRDefault="00B12E2A" w:rsidP="00530A90">
      <w:pPr>
        <w:pStyle w:val="ListParagraph"/>
        <w:numPr>
          <w:ilvl w:val="0"/>
          <w:numId w:val="9"/>
        </w:numPr>
        <w:spacing w:before="240" w:after="0" w:line="360" w:lineRule="auto"/>
        <w:ind w:left="714" w:hanging="357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The endorsement</w:t>
      </w:r>
      <w:r w:rsidR="00530A90" w:rsidRPr="00266EF4">
        <w:rPr>
          <w:rFonts w:eastAsia="Calibri" w:cs="Arial"/>
          <w:color w:val="084975"/>
          <w:sz w:val="22"/>
          <w:szCs w:val="20"/>
        </w:rPr>
        <w:t xml:space="preserve"> </w:t>
      </w:r>
      <w:r w:rsidR="00DD5FF4" w:rsidRPr="00266EF4">
        <w:rPr>
          <w:rFonts w:eastAsia="Calibri" w:cs="Arial"/>
          <w:color w:val="084975"/>
          <w:sz w:val="22"/>
          <w:szCs w:val="20"/>
        </w:rPr>
        <w:t>application confirms all the minimum</w:t>
      </w:r>
      <w:r w:rsidR="00530A90" w:rsidRPr="00266EF4">
        <w:rPr>
          <w:rFonts w:eastAsia="Calibri" w:cs="Arial"/>
          <w:color w:val="084975"/>
          <w:sz w:val="22"/>
          <w:szCs w:val="20"/>
        </w:rPr>
        <w:t xml:space="preserve"> mandatory actions have been implemented:</w:t>
      </w:r>
    </w:p>
    <w:p w14:paraId="771DA74F" w14:textId="77777777" w:rsidR="0044415A" w:rsidRPr="00F55175" w:rsidRDefault="00AD2F68" w:rsidP="00F55175">
      <w:pPr>
        <w:pStyle w:val="WCbody"/>
        <w:spacing w:after="240"/>
        <w:rPr>
          <w:b/>
          <w:szCs w:val="22"/>
          <w:u w:val="single"/>
        </w:rPr>
      </w:pPr>
      <w:r>
        <w:rPr>
          <w:b/>
          <w:szCs w:val="22"/>
          <w:u w:val="single"/>
        </w:rPr>
        <w:t>Gold r</w:t>
      </w:r>
      <w:r w:rsidR="009D6B6C" w:rsidRPr="00F55175">
        <w:rPr>
          <w:b/>
          <w:szCs w:val="22"/>
          <w:u w:val="single"/>
        </w:rPr>
        <w:t>ecognition e</w:t>
      </w:r>
      <w:r w:rsidR="0044415A" w:rsidRPr="00F55175">
        <w:rPr>
          <w:b/>
          <w:szCs w:val="22"/>
          <w:u w:val="single"/>
        </w:rPr>
        <w:t>ligibility criteria</w:t>
      </w:r>
    </w:p>
    <w:p w14:paraId="47A874B7" w14:textId="627ACE3E" w:rsidR="00914CDB" w:rsidRPr="00266EF4" w:rsidRDefault="009B0BF2" w:rsidP="00B12E2A">
      <w:pPr>
        <w:pStyle w:val="ListParagraph"/>
        <w:numPr>
          <w:ilvl w:val="0"/>
          <w:numId w:val="23"/>
        </w:numPr>
        <w:spacing w:before="240" w:after="24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>As per points 1-4 of the Endorsed recognition</w:t>
      </w:r>
      <w:r w:rsidR="00914CDB" w:rsidRPr="00266EF4">
        <w:rPr>
          <w:rFonts w:eastAsia="Calibri" w:cs="Arial"/>
          <w:color w:val="084975"/>
          <w:sz w:val="22"/>
          <w:szCs w:val="20"/>
        </w:rPr>
        <w:t xml:space="preserve"> </w:t>
      </w:r>
      <w:r w:rsidRPr="00266EF4">
        <w:rPr>
          <w:rFonts w:eastAsia="Calibri" w:cs="Arial"/>
          <w:color w:val="084975"/>
          <w:sz w:val="22"/>
          <w:szCs w:val="20"/>
        </w:rPr>
        <w:t>criteria</w:t>
      </w:r>
      <w:r w:rsidR="00070C40">
        <w:rPr>
          <w:rFonts w:eastAsia="Calibri" w:cs="Arial"/>
          <w:color w:val="084975"/>
          <w:sz w:val="22"/>
          <w:szCs w:val="20"/>
        </w:rPr>
        <w:t xml:space="preserve"> above</w:t>
      </w:r>
      <w:r w:rsidR="006340BD">
        <w:rPr>
          <w:rFonts w:eastAsia="Calibri" w:cs="Arial"/>
          <w:color w:val="084975"/>
          <w:sz w:val="22"/>
          <w:szCs w:val="20"/>
        </w:rPr>
        <w:t>.</w:t>
      </w:r>
    </w:p>
    <w:p w14:paraId="2492636E" w14:textId="4F9F4EB3" w:rsidR="00914CDB" w:rsidRPr="00266EF4" w:rsidRDefault="00691106" w:rsidP="00B12E2A">
      <w:pPr>
        <w:pStyle w:val="ListParagraph"/>
        <w:numPr>
          <w:ilvl w:val="0"/>
          <w:numId w:val="23"/>
        </w:numPr>
        <w:spacing w:before="240" w:after="24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Supply </w:t>
      </w:r>
      <w:r>
        <w:rPr>
          <w:rFonts w:eastAsia="Calibri" w:cs="Arial"/>
          <w:color w:val="084975"/>
          <w:sz w:val="22"/>
          <w:szCs w:val="20"/>
        </w:rPr>
        <w:t>responses</w:t>
      </w:r>
      <w:r w:rsidRPr="00266EF4">
        <w:rPr>
          <w:rFonts w:eastAsia="Calibri" w:cs="Arial"/>
          <w:color w:val="084975"/>
          <w:sz w:val="22"/>
          <w:szCs w:val="20"/>
        </w:rPr>
        <w:t xml:space="preserve"> to meet criteria of sustainable practices &amp; innovation implementation.</w:t>
      </w:r>
    </w:p>
    <w:p w14:paraId="1EFD295C" w14:textId="54831808" w:rsidR="00960208" w:rsidRDefault="00960208" w:rsidP="00070C40">
      <w:pPr>
        <w:pStyle w:val="ListParagraph"/>
        <w:numPr>
          <w:ilvl w:val="0"/>
          <w:numId w:val="23"/>
        </w:numPr>
        <w:spacing w:before="240" w:after="0" w:line="360" w:lineRule="auto"/>
        <w:ind w:left="709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Supply image of building to be used for promotion in publications, social media, forums and other appropriate mediums – to the </w:t>
      </w:r>
      <w:r w:rsidR="00205E72" w:rsidRPr="00266EF4">
        <w:rPr>
          <w:rFonts w:eastAsia="Calibri" w:cs="Arial"/>
          <w:color w:val="084975"/>
          <w:sz w:val="22"/>
          <w:szCs w:val="20"/>
        </w:rPr>
        <w:t>Spec: 2400 x 1900 pixels high-resolution JPEG. 300DPI.</w:t>
      </w:r>
    </w:p>
    <w:p w14:paraId="5321808E" w14:textId="1ECC7034" w:rsidR="00ED3CF7" w:rsidRPr="00ED3CF7" w:rsidRDefault="00D06AE4" w:rsidP="00070C40">
      <w:pPr>
        <w:spacing w:before="240" w:after="0" w:line="360" w:lineRule="auto"/>
        <w:rPr>
          <w:color w:val="084975"/>
        </w:rPr>
      </w:pPr>
      <w:r>
        <w:rPr>
          <w:color w:val="084975"/>
        </w:rPr>
        <w:t xml:space="preserve">*Please note that Buildings participating in the Water Efficiency Management Plan (WEMP) Program are only eligible to receive recognition as part of the Waterwise Building Program Recognition Scheme. </w:t>
      </w:r>
    </w:p>
    <w:p w14:paraId="71288350" w14:textId="77777777" w:rsidR="00031680" w:rsidRPr="00AD2F68" w:rsidRDefault="00AD2F68" w:rsidP="00AD2F68">
      <w:pPr>
        <w:pStyle w:val="WCbody"/>
        <w:spacing w:after="240"/>
        <w:rPr>
          <w:b/>
          <w:szCs w:val="22"/>
          <w:u w:val="single"/>
        </w:rPr>
      </w:pPr>
      <w:r>
        <w:rPr>
          <w:b/>
          <w:szCs w:val="22"/>
          <w:u w:val="single"/>
        </w:rPr>
        <w:t>Platinum r</w:t>
      </w:r>
      <w:r w:rsidR="00475EC1" w:rsidRPr="00AD2F68">
        <w:rPr>
          <w:b/>
          <w:szCs w:val="22"/>
          <w:u w:val="single"/>
        </w:rPr>
        <w:t>ecognition e</w:t>
      </w:r>
      <w:r w:rsidR="00031680" w:rsidRPr="00AD2F68">
        <w:rPr>
          <w:b/>
          <w:szCs w:val="22"/>
          <w:u w:val="single"/>
        </w:rPr>
        <w:t>ligibility criteria</w:t>
      </w:r>
    </w:p>
    <w:p w14:paraId="3A428C8C" w14:textId="7F61E562" w:rsidR="0044415A" w:rsidRDefault="00A87381" w:rsidP="00E01782">
      <w:pPr>
        <w:pStyle w:val="WCbody"/>
        <w:spacing w:before="0" w:after="240" w:line="360" w:lineRule="auto"/>
        <w:rPr>
          <w:color w:val="084975"/>
          <w:lang w:eastAsia="en-AU"/>
        </w:rPr>
      </w:pPr>
      <w:r w:rsidRPr="00266EF4">
        <w:rPr>
          <w:color w:val="084975"/>
          <w:lang w:eastAsia="en-AU"/>
        </w:rPr>
        <w:t xml:space="preserve">Customers </w:t>
      </w:r>
      <w:r w:rsidR="0044415A" w:rsidRPr="00266EF4">
        <w:rPr>
          <w:color w:val="084975"/>
          <w:lang w:eastAsia="en-AU"/>
        </w:rPr>
        <w:t>must meet G</w:t>
      </w:r>
      <w:r w:rsidRPr="00266EF4">
        <w:rPr>
          <w:color w:val="084975"/>
          <w:lang w:eastAsia="en-AU"/>
        </w:rPr>
        <w:t xml:space="preserve">old </w:t>
      </w:r>
      <w:r w:rsidR="00AD2F68" w:rsidRPr="00266EF4">
        <w:rPr>
          <w:color w:val="084975"/>
          <w:lang w:eastAsia="en-AU"/>
        </w:rPr>
        <w:t xml:space="preserve">recognition </w:t>
      </w:r>
      <w:r w:rsidR="0044415A" w:rsidRPr="00266EF4">
        <w:rPr>
          <w:color w:val="084975"/>
          <w:lang w:eastAsia="en-AU"/>
        </w:rPr>
        <w:t>criteria</w:t>
      </w:r>
      <w:r w:rsidR="006340BD">
        <w:rPr>
          <w:color w:val="084975"/>
          <w:lang w:eastAsia="en-AU"/>
        </w:rPr>
        <w:t xml:space="preserve">. Eligible buildings will be invited </w:t>
      </w:r>
      <w:r w:rsidR="006340BD" w:rsidRPr="00266EF4">
        <w:rPr>
          <w:color w:val="084975"/>
          <w:lang w:eastAsia="en-AU"/>
        </w:rPr>
        <w:t xml:space="preserve">to nominate </w:t>
      </w:r>
      <w:r w:rsidR="006340BD">
        <w:rPr>
          <w:color w:val="084975"/>
          <w:lang w:eastAsia="en-AU"/>
        </w:rPr>
        <w:t xml:space="preserve">to </w:t>
      </w:r>
      <w:r w:rsidR="006340BD" w:rsidRPr="00266EF4">
        <w:rPr>
          <w:color w:val="084975"/>
          <w:lang w:eastAsia="en-AU"/>
        </w:rPr>
        <w:t xml:space="preserve">be considered for the Platinum Waterwise Building of the Year Award, which </w:t>
      </w:r>
      <w:r w:rsidR="006340BD" w:rsidRPr="00566D14">
        <w:rPr>
          <w:color w:val="084975"/>
          <w:lang w:eastAsia="en-AU"/>
        </w:rPr>
        <w:t>will be announced at the annual Waterwise Recognition Event by the Minister for Water</w:t>
      </w:r>
      <w:r w:rsidR="006340BD">
        <w:rPr>
          <w:color w:val="084975"/>
          <w:lang w:eastAsia="en-AU"/>
        </w:rPr>
        <w:t>. They will be asked to</w:t>
      </w:r>
      <w:r w:rsidR="0044415A" w:rsidRPr="00266EF4">
        <w:rPr>
          <w:color w:val="084975"/>
          <w:lang w:eastAsia="en-AU"/>
        </w:rPr>
        <w:t xml:space="preserve"> </w:t>
      </w:r>
      <w:r w:rsidRPr="00266EF4">
        <w:rPr>
          <w:color w:val="084975"/>
          <w:lang w:eastAsia="en-AU"/>
        </w:rPr>
        <w:t>provide</w:t>
      </w:r>
      <w:r w:rsidR="00776D95" w:rsidRPr="00266EF4">
        <w:rPr>
          <w:color w:val="084975"/>
          <w:lang w:eastAsia="en-AU"/>
        </w:rPr>
        <w:t xml:space="preserve"> an outline on how </w:t>
      </w:r>
      <w:r w:rsidR="006340BD">
        <w:rPr>
          <w:color w:val="084975"/>
          <w:lang w:eastAsia="en-AU"/>
        </w:rPr>
        <w:t>their</w:t>
      </w:r>
      <w:r w:rsidR="006340BD" w:rsidRPr="00266EF4">
        <w:rPr>
          <w:color w:val="084975"/>
          <w:lang w:eastAsia="en-AU"/>
        </w:rPr>
        <w:t xml:space="preserve"> </w:t>
      </w:r>
      <w:r w:rsidR="00776D95" w:rsidRPr="00266EF4">
        <w:rPr>
          <w:color w:val="084975"/>
          <w:lang w:eastAsia="en-AU"/>
        </w:rPr>
        <w:t>building has demonstrated leadership or innovation in water management over the last reporting year</w:t>
      </w:r>
      <w:r w:rsidR="00532594">
        <w:rPr>
          <w:color w:val="084975"/>
          <w:lang w:eastAsia="en-AU"/>
        </w:rPr>
        <w:t>.</w:t>
      </w:r>
    </w:p>
    <w:p w14:paraId="514AB9FD" w14:textId="77777777" w:rsidR="0056007A" w:rsidRPr="00D06AE4" w:rsidRDefault="0056007A" w:rsidP="0056007A">
      <w:pPr>
        <w:spacing w:after="120"/>
        <w:rPr>
          <w:b/>
          <w:szCs w:val="22"/>
          <w:u w:val="single"/>
          <w:lang w:eastAsia="en-US"/>
        </w:rPr>
      </w:pPr>
      <w:r w:rsidRPr="00D06AE4">
        <w:rPr>
          <w:b/>
          <w:szCs w:val="22"/>
          <w:u w:val="single"/>
          <w:lang w:eastAsia="en-US"/>
        </w:rPr>
        <w:t>Waterwise recognition categories</w:t>
      </w:r>
    </w:p>
    <w:p w14:paraId="3ACE0CFB" w14:textId="1AFA8738" w:rsidR="0056007A" w:rsidRDefault="0056007A" w:rsidP="00E01782">
      <w:pPr>
        <w:pStyle w:val="WCbody"/>
        <w:spacing w:before="0" w:after="240" w:line="360" w:lineRule="auto"/>
        <w:rPr>
          <w:color w:val="084975"/>
        </w:rPr>
      </w:pPr>
      <w:r>
        <w:rPr>
          <w:color w:val="084975"/>
        </w:rPr>
        <w:t xml:space="preserve">There are </w:t>
      </w:r>
      <w:r w:rsidR="00E01782">
        <w:rPr>
          <w:color w:val="084975"/>
        </w:rPr>
        <w:t>several</w:t>
      </w:r>
      <w:r>
        <w:rPr>
          <w:color w:val="084975"/>
        </w:rPr>
        <w:t xml:space="preserve"> categories for recognition as part of the Waterwise </w:t>
      </w:r>
      <w:r w:rsidRPr="009D268C">
        <w:rPr>
          <w:color w:val="084975"/>
        </w:rPr>
        <w:t>Building</w:t>
      </w:r>
      <w:r>
        <w:rPr>
          <w:color w:val="084975"/>
        </w:rPr>
        <w:t xml:space="preserve"> Program, based on an industry baseline for performance </w:t>
      </w:r>
      <w:r w:rsidRPr="009D268C">
        <w:rPr>
          <w:color w:val="084975"/>
        </w:rPr>
        <w:t xml:space="preserve">for </w:t>
      </w:r>
      <w:r w:rsidRPr="0069722B">
        <w:rPr>
          <w:color w:val="084975"/>
        </w:rPr>
        <w:t xml:space="preserve">water-cooled and </w:t>
      </w:r>
      <w:r>
        <w:rPr>
          <w:color w:val="084975"/>
        </w:rPr>
        <w:t>other</w:t>
      </w:r>
      <w:r w:rsidRPr="0069722B">
        <w:rPr>
          <w:color w:val="084975"/>
        </w:rPr>
        <w:t>-cooled buildings</w:t>
      </w:r>
      <w:r w:rsidRPr="009D268C">
        <w:rPr>
          <w:color w:val="084975"/>
        </w:rPr>
        <w:t xml:space="preserve">. The industry baseline is reviewed every few years to ensure best practice water use within </w:t>
      </w:r>
      <w:r>
        <w:rPr>
          <w:color w:val="084975"/>
        </w:rPr>
        <w:t>a commercial</w:t>
      </w:r>
      <w:r w:rsidRPr="009D268C">
        <w:rPr>
          <w:color w:val="084975"/>
        </w:rPr>
        <w:t xml:space="preserve"> </w:t>
      </w:r>
      <w:r>
        <w:rPr>
          <w:color w:val="084975"/>
        </w:rPr>
        <w:t>building.</w:t>
      </w:r>
    </w:p>
    <w:p w14:paraId="0DD4CC82" w14:textId="0AB32386" w:rsidR="0056007A" w:rsidRPr="00985E71" w:rsidRDefault="0056007A" w:rsidP="0056007A">
      <w:pPr>
        <w:spacing w:after="120"/>
        <w:rPr>
          <w:color w:val="084975"/>
          <w:lang w:val="en"/>
        </w:rPr>
      </w:pPr>
      <w:r w:rsidRPr="00985E71">
        <w:rPr>
          <w:color w:val="084975"/>
          <w:lang w:val="en"/>
        </w:rPr>
        <w:t xml:space="preserve">To be eligible to receive recognition a current </w:t>
      </w:r>
      <w:hyperlink r:id="rId9" w:history="1">
        <w:r w:rsidRPr="00985E71">
          <w:rPr>
            <w:rStyle w:val="Hyperlink"/>
            <w:lang w:val="en"/>
          </w:rPr>
          <w:t>NABERS</w:t>
        </w:r>
      </w:hyperlink>
      <w:r w:rsidRPr="00985E71">
        <w:rPr>
          <w:color w:val="084975"/>
          <w:lang w:val="en"/>
        </w:rPr>
        <w:t xml:space="preserve"> Office Water Rating is required.</w:t>
      </w:r>
    </w:p>
    <w:tbl>
      <w:tblPr>
        <w:tblW w:w="10363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1842"/>
        <w:gridCol w:w="2127"/>
        <w:gridCol w:w="1984"/>
      </w:tblGrid>
      <w:tr w:rsidR="0056007A" w:rsidRPr="00FA7FED" w14:paraId="07213666" w14:textId="77777777" w:rsidTr="00302158">
        <w:trPr>
          <w:tblCellSpacing w:w="15" w:type="dxa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64A1B" w14:textId="77777777" w:rsidR="0056007A" w:rsidRPr="00985E71" w:rsidRDefault="0056007A" w:rsidP="005F1C85">
            <w:pPr>
              <w:spacing w:after="120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Recognition level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5AE18" w14:textId="77777777" w:rsidR="0056007A" w:rsidRPr="00985E71" w:rsidRDefault="0056007A" w:rsidP="005F1C85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Water cooled benchmark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4C913" w14:textId="77777777" w:rsidR="0056007A" w:rsidRPr="00985E71" w:rsidRDefault="0056007A" w:rsidP="005F1C85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NABERS water rating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2CF7E" w14:textId="77777777" w:rsidR="0056007A" w:rsidRPr="00985E71" w:rsidRDefault="0056007A" w:rsidP="005F1C85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Other-cooled benchmark*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AEFCB3" w14:textId="77777777" w:rsidR="0056007A" w:rsidRPr="00985E71" w:rsidRDefault="0056007A" w:rsidP="005F1C85">
            <w:pPr>
              <w:spacing w:after="120"/>
              <w:jc w:val="center"/>
              <w:rPr>
                <w:b/>
                <w:color w:val="084975"/>
                <w:sz w:val="20"/>
              </w:rPr>
            </w:pPr>
            <w:r w:rsidRPr="00985E71">
              <w:rPr>
                <w:b/>
                <w:color w:val="084975"/>
                <w:sz w:val="20"/>
              </w:rPr>
              <w:t>NABERS water rating</w:t>
            </w:r>
          </w:p>
        </w:tc>
      </w:tr>
      <w:tr w:rsidR="0056007A" w:rsidRPr="00FA7FED" w14:paraId="3EA20B97" w14:textId="77777777" w:rsidTr="00302158">
        <w:trPr>
          <w:tblCellSpacing w:w="15" w:type="dxa"/>
        </w:trPr>
        <w:tc>
          <w:tcPr>
            <w:tcW w:w="1955" w:type="dxa"/>
            <w:vAlign w:val="center"/>
          </w:tcPr>
          <w:p w14:paraId="20309297" w14:textId="77777777" w:rsidR="0056007A" w:rsidRPr="00985E71" w:rsidRDefault="0056007A" w:rsidP="005F1C85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Endorsed</w:t>
            </w:r>
          </w:p>
          <w:p w14:paraId="027472CA" w14:textId="77777777" w:rsidR="0056007A" w:rsidRPr="00985E71" w:rsidRDefault="0056007A" w:rsidP="005F1C85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(Industry baseline)</w:t>
            </w:r>
          </w:p>
        </w:tc>
        <w:tc>
          <w:tcPr>
            <w:tcW w:w="2380" w:type="dxa"/>
            <w:vAlign w:val="center"/>
          </w:tcPr>
          <w:p w14:paraId="4864713F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0.61 – 0.75</w:t>
            </w:r>
          </w:p>
        </w:tc>
        <w:tc>
          <w:tcPr>
            <w:tcW w:w="1812" w:type="dxa"/>
            <w:vAlign w:val="center"/>
          </w:tcPr>
          <w:p w14:paraId="50594AC4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3.5 – 4.0</w:t>
            </w:r>
          </w:p>
        </w:tc>
        <w:tc>
          <w:tcPr>
            <w:tcW w:w="2097" w:type="dxa"/>
            <w:vAlign w:val="center"/>
          </w:tcPr>
          <w:p w14:paraId="0C96199F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0.48 – 0.61</w:t>
            </w:r>
          </w:p>
        </w:tc>
        <w:tc>
          <w:tcPr>
            <w:tcW w:w="1939" w:type="dxa"/>
            <w:vAlign w:val="center"/>
          </w:tcPr>
          <w:p w14:paraId="7561A91F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4.0 – 4.5</w:t>
            </w:r>
          </w:p>
        </w:tc>
      </w:tr>
      <w:tr w:rsidR="0056007A" w:rsidRPr="00FA7FED" w14:paraId="73B3F056" w14:textId="77777777" w:rsidTr="00302158">
        <w:trPr>
          <w:tblCellSpacing w:w="15" w:type="dxa"/>
        </w:trPr>
        <w:tc>
          <w:tcPr>
            <w:tcW w:w="1955" w:type="dxa"/>
            <w:vAlign w:val="center"/>
            <w:hideMark/>
          </w:tcPr>
          <w:p w14:paraId="69A3671C" w14:textId="77777777" w:rsidR="0056007A" w:rsidRPr="00985E71" w:rsidRDefault="0056007A" w:rsidP="005F1C85">
            <w:pPr>
              <w:spacing w:after="12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 xml:space="preserve">Gold </w:t>
            </w:r>
          </w:p>
          <w:p w14:paraId="3CB79369" w14:textId="77777777" w:rsidR="0056007A" w:rsidRPr="00985E71" w:rsidRDefault="0056007A" w:rsidP="005F1C85">
            <w:pPr>
              <w:spacing w:after="120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2380" w:type="dxa"/>
            <w:vAlign w:val="center"/>
            <w:hideMark/>
          </w:tcPr>
          <w:p w14:paraId="699EEEBF" w14:textId="77777777" w:rsidR="0056007A" w:rsidRPr="00985E71" w:rsidRDefault="0056007A" w:rsidP="005F1C85">
            <w:pPr>
              <w:spacing w:after="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&lt; 0.61</w:t>
            </w:r>
          </w:p>
          <w:p w14:paraId="1139F9CB" w14:textId="77777777" w:rsidR="0056007A" w:rsidRPr="00985E71" w:rsidRDefault="0056007A" w:rsidP="005F1C85">
            <w:pPr>
              <w:spacing w:after="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+ certification or criteria</w:t>
            </w:r>
          </w:p>
        </w:tc>
        <w:tc>
          <w:tcPr>
            <w:tcW w:w="1812" w:type="dxa"/>
            <w:vAlign w:val="center"/>
            <w:hideMark/>
          </w:tcPr>
          <w:p w14:paraId="7830A381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4.0 &gt;</w:t>
            </w:r>
          </w:p>
          <w:p w14:paraId="7CFD85FE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2097" w:type="dxa"/>
            <w:vAlign w:val="center"/>
            <w:hideMark/>
          </w:tcPr>
          <w:p w14:paraId="250A647A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&lt; 0.48</w:t>
            </w:r>
          </w:p>
          <w:p w14:paraId="1ABD51E6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  <w:tc>
          <w:tcPr>
            <w:tcW w:w="1939" w:type="dxa"/>
            <w:vAlign w:val="center"/>
            <w:hideMark/>
          </w:tcPr>
          <w:p w14:paraId="6BFB9328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4.5 &gt;</w:t>
            </w:r>
          </w:p>
          <w:p w14:paraId="2D4964FC" w14:textId="77777777" w:rsidR="0056007A" w:rsidRPr="00985E71" w:rsidRDefault="0056007A" w:rsidP="005F1C85">
            <w:pPr>
              <w:spacing w:after="120"/>
              <w:jc w:val="center"/>
              <w:rPr>
                <w:color w:val="084975"/>
                <w:sz w:val="20"/>
                <w:lang w:eastAsia="en-US"/>
              </w:rPr>
            </w:pPr>
          </w:p>
        </w:tc>
      </w:tr>
      <w:tr w:rsidR="0056007A" w:rsidRPr="00FA7FED" w14:paraId="17B2E7B3" w14:textId="77777777" w:rsidTr="005F1C85">
        <w:trPr>
          <w:tblCellSpacing w:w="15" w:type="dxa"/>
        </w:trPr>
        <w:tc>
          <w:tcPr>
            <w:tcW w:w="1955" w:type="dxa"/>
            <w:vAlign w:val="center"/>
          </w:tcPr>
          <w:p w14:paraId="5917F672" w14:textId="77777777" w:rsidR="0056007A" w:rsidRPr="00985E71" w:rsidRDefault="0056007A" w:rsidP="005F1C85">
            <w:pPr>
              <w:spacing w:after="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Platinum</w:t>
            </w:r>
          </w:p>
        </w:tc>
        <w:tc>
          <w:tcPr>
            <w:tcW w:w="8318" w:type="dxa"/>
            <w:gridSpan w:val="4"/>
            <w:vAlign w:val="center"/>
          </w:tcPr>
          <w:p w14:paraId="07566024" w14:textId="77777777" w:rsidR="0056007A" w:rsidRPr="00985E71" w:rsidRDefault="0056007A" w:rsidP="005F1C85">
            <w:pPr>
              <w:spacing w:after="0"/>
              <w:rPr>
                <w:color w:val="084975"/>
                <w:sz w:val="20"/>
                <w:lang w:eastAsia="en-US"/>
              </w:rPr>
            </w:pPr>
            <w:r w:rsidRPr="00985E71">
              <w:rPr>
                <w:color w:val="084975"/>
                <w:sz w:val="20"/>
                <w:lang w:eastAsia="en-US"/>
              </w:rPr>
              <w:t>Must meet relevant Gold criteria above, plus nominate to be considered for Platinum Waterwise Building of the Year.</w:t>
            </w:r>
          </w:p>
        </w:tc>
      </w:tr>
    </w:tbl>
    <w:p w14:paraId="2616B3B3" w14:textId="7FB8B087" w:rsidR="00A87381" w:rsidRPr="00A37A20" w:rsidRDefault="0056007A" w:rsidP="00E01782">
      <w:pPr>
        <w:pStyle w:val="WCbody"/>
        <w:spacing w:before="0"/>
      </w:pPr>
      <w:r w:rsidRPr="00985E71">
        <w:rPr>
          <w:i/>
          <w:color w:val="084975"/>
          <w:lang w:eastAsia="en-AU"/>
        </w:rPr>
        <w:t>* other-cooled can include natural ventilation, hydronic, ground loop, geo-thermal, central system.</w:t>
      </w:r>
      <w:r w:rsidR="00AD2F68">
        <w:br w:type="page"/>
      </w:r>
    </w:p>
    <w:bookmarkEnd w:id="1"/>
    <w:p w14:paraId="4FF88F87" w14:textId="77777777" w:rsidR="00ED4365" w:rsidRPr="00C814BA" w:rsidRDefault="00EF3AA5" w:rsidP="0014085A">
      <w:pPr>
        <w:pStyle w:val="Heading1"/>
        <w:rPr>
          <w:rFonts w:eastAsiaTheme="majorEastAsia"/>
          <w:b w:val="0"/>
          <w:color w:val="0AC0DD"/>
          <w:sz w:val="36"/>
          <w:szCs w:val="36"/>
        </w:rPr>
      </w:pPr>
      <w:r>
        <w:rPr>
          <w:rFonts w:eastAsiaTheme="majorEastAsia"/>
          <w:b w:val="0"/>
          <w:color w:val="0AC0DD"/>
          <w:sz w:val="36"/>
          <w:szCs w:val="36"/>
        </w:rPr>
        <w:lastRenderedPageBreak/>
        <w:t xml:space="preserve">Waterwise Building </w:t>
      </w:r>
      <w:r w:rsidR="000C1E66">
        <w:rPr>
          <w:rFonts w:eastAsiaTheme="majorEastAsia"/>
          <w:b w:val="0"/>
          <w:color w:val="0AC0DD"/>
          <w:sz w:val="36"/>
          <w:szCs w:val="36"/>
        </w:rPr>
        <w:t>Endorsement: Financial year _____/_______</w:t>
      </w:r>
    </w:p>
    <w:tbl>
      <w:tblPr>
        <w:tblStyle w:val="WaterCorp"/>
        <w:tblW w:w="10456" w:type="dxa"/>
        <w:tblLook w:val="0000" w:firstRow="0" w:lastRow="0" w:firstColumn="0" w:lastColumn="0" w:noHBand="0" w:noVBand="0"/>
      </w:tblPr>
      <w:tblGrid>
        <w:gridCol w:w="3227"/>
        <w:gridCol w:w="2126"/>
        <w:gridCol w:w="1985"/>
        <w:gridCol w:w="3118"/>
      </w:tblGrid>
      <w:tr w:rsidR="00ED4365" w:rsidRPr="00525DE5" w14:paraId="1AF43C99" w14:textId="77777777" w:rsidTr="0051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0DA6FC0C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Name</w:t>
            </w:r>
          </w:p>
        </w:tc>
        <w:tc>
          <w:tcPr>
            <w:tcW w:w="7229" w:type="dxa"/>
            <w:gridSpan w:val="3"/>
            <w:noWrap/>
          </w:tcPr>
          <w:p w14:paraId="5A200F35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3946EE04" w14:textId="77777777" w:rsidTr="00511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26C572FB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Owner</w:t>
            </w:r>
          </w:p>
        </w:tc>
        <w:tc>
          <w:tcPr>
            <w:tcW w:w="7229" w:type="dxa"/>
            <w:gridSpan w:val="3"/>
            <w:noWrap/>
          </w:tcPr>
          <w:p w14:paraId="7FD8BFE7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04F995A7" w14:textId="77777777" w:rsidTr="0051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7125D4E9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Address</w:t>
            </w:r>
          </w:p>
        </w:tc>
        <w:tc>
          <w:tcPr>
            <w:tcW w:w="7229" w:type="dxa"/>
            <w:gridSpan w:val="3"/>
            <w:noWrap/>
          </w:tcPr>
          <w:p w14:paraId="5365D718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2AB38D5E" w14:textId="77777777" w:rsidTr="00511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75EEEAA7" w14:textId="77777777" w:rsidR="00ED4365" w:rsidRPr="00946189" w:rsidRDefault="00ED4365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Primary Contact</w:t>
            </w:r>
          </w:p>
        </w:tc>
        <w:tc>
          <w:tcPr>
            <w:tcW w:w="7229" w:type="dxa"/>
            <w:gridSpan w:val="3"/>
            <w:noWrap/>
          </w:tcPr>
          <w:p w14:paraId="69ACF157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9D268C" w:rsidRPr="00525DE5" w14:paraId="35BBA86E" w14:textId="77777777" w:rsidTr="0051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4543252B" w14:textId="77777777" w:rsidR="009D268C" w:rsidRPr="00946189" w:rsidRDefault="009D268C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Position</w:t>
            </w:r>
          </w:p>
        </w:tc>
        <w:tc>
          <w:tcPr>
            <w:tcW w:w="2126" w:type="dxa"/>
            <w:noWrap/>
          </w:tcPr>
          <w:p w14:paraId="3BF5AA2E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5A8E6C18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3118" w:type="dxa"/>
          </w:tcPr>
          <w:p w14:paraId="24D5B634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9D268C" w:rsidRPr="00525DE5" w14:paraId="6DA1A7BE" w14:textId="77777777" w:rsidTr="00511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7B395EFF" w14:textId="77777777" w:rsidR="009D268C" w:rsidRPr="00946189" w:rsidRDefault="009D268C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 w:rsidRPr="00946189">
              <w:rPr>
                <w:rFonts w:eastAsia="Times New Roman"/>
                <w:lang w:eastAsia="en-US"/>
              </w:rPr>
              <w:t>Phone Number</w:t>
            </w:r>
          </w:p>
        </w:tc>
        <w:tc>
          <w:tcPr>
            <w:tcW w:w="2126" w:type="dxa"/>
            <w:noWrap/>
          </w:tcPr>
          <w:p w14:paraId="62FE5113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51792A3B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Email Address</w:t>
            </w:r>
          </w:p>
        </w:tc>
        <w:tc>
          <w:tcPr>
            <w:tcW w:w="3118" w:type="dxa"/>
          </w:tcPr>
          <w:p w14:paraId="3055FB97" w14:textId="77777777" w:rsidR="009D268C" w:rsidRPr="00525DE5" w:rsidRDefault="009D268C" w:rsidP="00BD1A62">
            <w:pPr>
              <w:spacing w:line="240" w:lineRule="auto"/>
              <w:rPr>
                <w:rFonts w:eastAsia="Times New Roman"/>
              </w:rPr>
            </w:pPr>
          </w:p>
        </w:tc>
      </w:tr>
      <w:tr w:rsidR="00ED4365" w:rsidRPr="00525DE5" w14:paraId="26DE76E2" w14:textId="77777777" w:rsidTr="0051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6DAD26B2" w14:textId="77777777" w:rsidR="00ED4365" w:rsidRPr="00946189" w:rsidRDefault="009D268C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Building cooling type</w:t>
            </w:r>
          </w:p>
        </w:tc>
        <w:tc>
          <w:tcPr>
            <w:tcW w:w="7229" w:type="dxa"/>
            <w:gridSpan w:val="3"/>
            <w:noWrap/>
          </w:tcPr>
          <w:p w14:paraId="26B2727A" w14:textId="77777777" w:rsidR="00ED4365" w:rsidRPr="00525DE5" w:rsidRDefault="009D268C" w:rsidP="00D92EA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Water Cooled or </w:t>
            </w:r>
            <w:r w:rsidR="00D92EAE">
              <w:rPr>
                <w:rFonts w:eastAsia="Times New Roman"/>
              </w:rPr>
              <w:t>Other-</w:t>
            </w:r>
            <w:r w:rsidRPr="0069722B">
              <w:rPr>
                <w:rFonts w:eastAsia="Times New Roman"/>
              </w:rPr>
              <w:t>Cooled</w:t>
            </w:r>
          </w:p>
        </w:tc>
      </w:tr>
      <w:tr w:rsidR="00ED4365" w:rsidRPr="00525DE5" w14:paraId="23BD9989" w14:textId="77777777" w:rsidTr="00511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3F83774C" w14:textId="77777777" w:rsidR="00ED4365" w:rsidRPr="00946189" w:rsidRDefault="00CA7449" w:rsidP="00BD1A62">
            <w:pPr>
              <w:spacing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Net Lettable Area (NLA)</w:t>
            </w:r>
          </w:p>
        </w:tc>
        <w:tc>
          <w:tcPr>
            <w:tcW w:w="2126" w:type="dxa"/>
            <w:noWrap/>
          </w:tcPr>
          <w:p w14:paraId="3184651E" w14:textId="77777777" w:rsidR="00ED4365" w:rsidRPr="00525DE5" w:rsidRDefault="00ED4365" w:rsidP="00BD1A6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3F2806D1" w14:textId="77777777" w:rsidR="00ED4365" w:rsidRPr="00525DE5" w:rsidRDefault="00CA7449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Occupancy</w:t>
            </w:r>
          </w:p>
        </w:tc>
        <w:tc>
          <w:tcPr>
            <w:tcW w:w="3118" w:type="dxa"/>
          </w:tcPr>
          <w:p w14:paraId="7D9A4E5F" w14:textId="00787F11" w:rsidR="00ED4365" w:rsidRPr="00525DE5" w:rsidRDefault="00CA7449" w:rsidP="00BD1A62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511C88"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%</w:t>
            </w:r>
          </w:p>
        </w:tc>
      </w:tr>
      <w:tr w:rsidR="00CA7449" w:rsidRPr="00525DE5" w14:paraId="2D026769" w14:textId="77777777" w:rsidTr="0051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227" w:type="dxa"/>
            <w:noWrap/>
          </w:tcPr>
          <w:p w14:paraId="3BB7DC89" w14:textId="5070F584" w:rsidR="00CA7449" w:rsidRDefault="00CA7449" w:rsidP="009D268C">
            <w:pPr>
              <w:spacing w:after="0" w:line="24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Water Corporation Account </w:t>
            </w:r>
            <w:r w:rsidR="00511C88">
              <w:rPr>
                <w:rFonts w:eastAsia="Times New Roman"/>
                <w:lang w:eastAsia="en-US"/>
              </w:rPr>
              <w:t>#</w:t>
            </w:r>
            <w:r>
              <w:rPr>
                <w:rFonts w:eastAsia="Times New Roman"/>
                <w:lang w:eastAsia="en-US"/>
              </w:rPr>
              <w:t>/s</w:t>
            </w:r>
          </w:p>
        </w:tc>
        <w:tc>
          <w:tcPr>
            <w:tcW w:w="7229" w:type="dxa"/>
            <w:gridSpan w:val="3"/>
            <w:noWrap/>
          </w:tcPr>
          <w:p w14:paraId="17943D5A" w14:textId="77777777" w:rsidR="00CA7449" w:rsidRPr="00525DE5" w:rsidRDefault="00CA7449" w:rsidP="009D268C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045E615" w14:textId="2D2FE004" w:rsidR="00ED4365" w:rsidRDefault="00ED4365" w:rsidP="00C814BA">
      <w:pPr>
        <w:spacing w:before="240" w:line="120" w:lineRule="auto"/>
      </w:pPr>
      <w:r>
        <w:t>NABERS water rating:  _____stars</w:t>
      </w:r>
      <w:r>
        <w:tab/>
      </w:r>
      <w:r>
        <w:tab/>
        <w:t>*</w:t>
      </w:r>
      <w:r w:rsidR="00691106">
        <w:t>NABERS Report</w:t>
      </w:r>
      <w:r>
        <w:t xml:space="preserve"> attached</w:t>
      </w:r>
      <w:r w:rsidR="00E01782">
        <w:t xml:space="preserve"> </w:t>
      </w:r>
      <w:r w:rsidR="00E01782" w:rsidRPr="00E01782">
        <w:rPr>
          <w:sz w:val="20"/>
        </w:rPr>
        <w:t>(</w:t>
      </w:r>
      <w:r w:rsidR="00E01782">
        <w:rPr>
          <w:sz w:val="20"/>
        </w:rPr>
        <w:t xml:space="preserve">contains </w:t>
      </w:r>
      <w:r w:rsidR="00E01782" w:rsidRPr="00E01782">
        <w:rPr>
          <w:sz w:val="20"/>
        </w:rPr>
        <w:t>water use &amp; rateable area)</w:t>
      </w:r>
    </w:p>
    <w:tbl>
      <w:tblPr>
        <w:tblStyle w:val="WaterCorp"/>
        <w:tblW w:w="10740" w:type="dxa"/>
        <w:tblLook w:val="0000" w:firstRow="0" w:lastRow="0" w:firstColumn="0" w:lastColumn="0" w:noHBand="0" w:noVBand="0"/>
      </w:tblPr>
      <w:tblGrid>
        <w:gridCol w:w="4117"/>
        <w:gridCol w:w="2272"/>
        <w:gridCol w:w="4351"/>
      </w:tblGrid>
      <w:tr w:rsidR="00964DFF" w:rsidRPr="00964DFF" w14:paraId="39213E2D" w14:textId="77777777" w:rsidTr="0096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shd w:val="clear" w:color="auto" w:fill="002060"/>
            <w:noWrap/>
          </w:tcPr>
          <w:p w14:paraId="199C66CC" w14:textId="7B5B2173" w:rsidR="00691106" w:rsidRPr="00964DFF" w:rsidRDefault="00070C40" w:rsidP="005F1C85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lang w:eastAsia="en-U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n-US"/>
              </w:rPr>
              <w:t xml:space="preserve">Minimum mandatory </w:t>
            </w:r>
            <w:r w:rsidR="00691106" w:rsidRPr="00964DFF">
              <w:rPr>
                <w:rFonts w:eastAsia="Times New Roman"/>
                <w:b/>
                <w:bCs/>
                <w:color w:val="FFFFFF" w:themeColor="background1"/>
                <w:lang w:eastAsia="en-US"/>
              </w:rPr>
              <w:t>action</w:t>
            </w:r>
            <w:r>
              <w:rPr>
                <w:rFonts w:eastAsia="Times New Roman"/>
                <w:b/>
                <w:bCs/>
                <w:color w:val="FFFFFF" w:themeColor="background1"/>
                <w:lang w:eastAsia="en-US"/>
              </w:rPr>
              <w:t>s</w:t>
            </w:r>
          </w:p>
        </w:tc>
        <w:tc>
          <w:tcPr>
            <w:tcW w:w="2272" w:type="dxa"/>
            <w:shd w:val="clear" w:color="auto" w:fill="002060"/>
            <w:noWrap/>
          </w:tcPr>
          <w:p w14:paraId="690BA751" w14:textId="77777777" w:rsidR="00691106" w:rsidRPr="00964DFF" w:rsidRDefault="00691106" w:rsidP="00511C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964DFF">
              <w:rPr>
                <w:rFonts w:eastAsia="Times New Roman"/>
                <w:b/>
                <w:bCs/>
                <w:color w:val="FFFFFF" w:themeColor="background1"/>
              </w:rPr>
              <w:t>Status</w:t>
            </w:r>
          </w:p>
          <w:p w14:paraId="20206EA3" w14:textId="64C13191" w:rsidR="00691106" w:rsidRPr="00964DFF" w:rsidRDefault="00691106" w:rsidP="005F1C85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</w:rPr>
            </w:pPr>
            <w:r w:rsidRPr="00964DFF">
              <w:rPr>
                <w:rFonts w:eastAsia="Times New Roman"/>
                <w:b/>
                <w:bCs/>
                <w:color w:val="FFFFFF" w:themeColor="background1"/>
                <w:sz w:val="20"/>
              </w:rPr>
              <w:t>Complete</w:t>
            </w:r>
            <w:r w:rsidR="00964DFF">
              <w:rPr>
                <w:rFonts w:eastAsia="Times New Roman"/>
                <w:b/>
                <w:bCs/>
                <w:color w:val="FFFFFF" w:themeColor="background1"/>
                <w:sz w:val="20"/>
              </w:rPr>
              <w:t xml:space="preserve"> / </w:t>
            </w:r>
            <w:r w:rsidRPr="00964DFF">
              <w:rPr>
                <w:rFonts w:eastAsia="Times New Roman"/>
                <w:b/>
                <w:bCs/>
                <w:color w:val="FFFFFF" w:themeColor="background1"/>
                <w:sz w:val="20"/>
              </w:rPr>
              <w:t>ongoing</w:t>
            </w:r>
          </w:p>
        </w:tc>
        <w:tc>
          <w:tcPr>
            <w:tcW w:w="4391" w:type="dxa"/>
            <w:shd w:val="clear" w:color="auto" w:fill="002060"/>
          </w:tcPr>
          <w:p w14:paraId="1741247B" w14:textId="77777777" w:rsidR="00691106" w:rsidRPr="00964DFF" w:rsidRDefault="00691106" w:rsidP="005F1C85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964DFF">
              <w:rPr>
                <w:rFonts w:eastAsia="Times New Roman"/>
                <w:b/>
                <w:bCs/>
                <w:color w:val="FFFFFF" w:themeColor="background1"/>
              </w:rPr>
              <w:t>Comment</w:t>
            </w:r>
          </w:p>
        </w:tc>
      </w:tr>
      <w:tr w:rsidR="00691106" w:rsidRPr="00525DE5" w14:paraId="36C41AE4" w14:textId="77777777" w:rsidTr="00964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2498A3A6" w14:textId="6F116426" w:rsidR="00691106" w:rsidRDefault="00691106" w:rsidP="00511C88">
            <w:pPr>
              <w:spacing w:after="0"/>
              <w:rPr>
                <w:rFonts w:eastAsia="Times New Roman"/>
                <w:lang w:eastAsia="en-US"/>
              </w:rPr>
            </w:pPr>
            <w:bookmarkStart w:id="2" w:name="_Hlk137028852"/>
            <w:r w:rsidRPr="0044415A">
              <w:rPr>
                <w:color w:val="084975"/>
              </w:rPr>
              <w:t>Minimum</w:t>
            </w:r>
            <w:r>
              <w:rPr>
                <w:color w:val="084975"/>
              </w:rPr>
              <w:t xml:space="preserve"> </w:t>
            </w:r>
            <w:r w:rsidRPr="0044415A">
              <w:rPr>
                <w:color w:val="084975"/>
              </w:rPr>
              <w:t>WELS</w:t>
            </w:r>
            <w:r>
              <w:rPr>
                <w:color w:val="084975"/>
              </w:rPr>
              <w:t xml:space="preserve"> or better</w:t>
            </w:r>
            <w:r w:rsidRPr="0044415A">
              <w:rPr>
                <w:color w:val="084975"/>
              </w:rPr>
              <w:t xml:space="preserve"> rated water efficient fixtures and fittings have been installed</w:t>
            </w:r>
            <w:r>
              <w:rPr>
                <w:color w:val="084975"/>
              </w:rPr>
              <w:t>.</w:t>
            </w:r>
            <w:bookmarkEnd w:id="2"/>
          </w:p>
        </w:tc>
        <w:tc>
          <w:tcPr>
            <w:tcW w:w="2268" w:type="dxa"/>
            <w:noWrap/>
          </w:tcPr>
          <w:p w14:paraId="0ECADFFD" w14:textId="425588D9" w:rsidR="00691106" w:rsidRPr="00525DE5" w:rsidRDefault="00691106" w:rsidP="00BD1A62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17FFA7BB" w14:textId="0DAB5718" w:rsidR="00691106" w:rsidRDefault="00691106" w:rsidP="00BD1A62">
            <w:pPr>
              <w:rPr>
                <w:rFonts w:eastAsia="Times New Roman"/>
              </w:rPr>
            </w:pPr>
          </w:p>
        </w:tc>
      </w:tr>
      <w:tr w:rsidR="00691106" w:rsidRPr="00525DE5" w14:paraId="7CE714FD" w14:textId="77777777" w:rsidTr="0096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1C486968" w14:textId="5AEA83E4" w:rsidR="00691106" w:rsidRPr="0044415A" w:rsidRDefault="00691106" w:rsidP="00511C88">
            <w:pPr>
              <w:spacing w:after="0"/>
              <w:rPr>
                <w:color w:val="084975"/>
              </w:rPr>
            </w:pPr>
            <w:bookmarkStart w:id="3" w:name="_Hlk137028865"/>
            <w:r w:rsidRPr="0044415A">
              <w:rPr>
                <w:color w:val="084975"/>
              </w:rPr>
              <w:t xml:space="preserve">Regular monitoring of water use </w:t>
            </w:r>
            <w:r w:rsidR="00511C88">
              <w:rPr>
                <w:color w:val="084975"/>
              </w:rPr>
              <w:t xml:space="preserve">and leak detection </w:t>
            </w:r>
            <w:r w:rsidRPr="0044415A">
              <w:rPr>
                <w:color w:val="084975"/>
              </w:rPr>
              <w:t>via manual meter reading</w:t>
            </w:r>
            <w:r>
              <w:rPr>
                <w:color w:val="084975"/>
              </w:rPr>
              <w:t xml:space="preserve"> of sub meters</w:t>
            </w:r>
            <w:r w:rsidRPr="0044415A">
              <w:rPr>
                <w:color w:val="084975"/>
              </w:rPr>
              <w:t>, building management system</w:t>
            </w:r>
            <w:r>
              <w:rPr>
                <w:color w:val="084975"/>
              </w:rPr>
              <w:t xml:space="preserve">s, or use of smart meters </w:t>
            </w:r>
            <w:r w:rsidRPr="0044415A">
              <w:rPr>
                <w:color w:val="084975"/>
              </w:rPr>
              <w:t>(where available</w:t>
            </w:r>
            <w:r>
              <w:rPr>
                <w:color w:val="084975"/>
              </w:rPr>
              <w:t>)</w:t>
            </w:r>
            <w:r w:rsidR="00511C88">
              <w:rPr>
                <w:color w:val="084975"/>
              </w:rPr>
              <w:t xml:space="preserve"> is part of business as usual</w:t>
            </w:r>
            <w:r>
              <w:rPr>
                <w:color w:val="084975"/>
              </w:rPr>
              <w:t>.</w:t>
            </w:r>
            <w:bookmarkEnd w:id="3"/>
          </w:p>
        </w:tc>
        <w:tc>
          <w:tcPr>
            <w:tcW w:w="2268" w:type="dxa"/>
            <w:noWrap/>
          </w:tcPr>
          <w:p w14:paraId="210086B0" w14:textId="18FC7B63" w:rsidR="00691106" w:rsidRPr="00525DE5" w:rsidRDefault="00691106" w:rsidP="00BD1A62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2C3BC17D" w14:textId="5942DA1F" w:rsidR="00691106" w:rsidRPr="0044415A" w:rsidRDefault="00691106" w:rsidP="00BD1A62">
            <w:pPr>
              <w:rPr>
                <w:color w:val="084975"/>
              </w:rPr>
            </w:pPr>
          </w:p>
        </w:tc>
      </w:tr>
      <w:tr w:rsidR="00691106" w:rsidRPr="00525DE5" w14:paraId="6B642119" w14:textId="77777777" w:rsidTr="00964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5DA89541" w14:textId="77777777" w:rsidR="00691106" w:rsidRPr="0044415A" w:rsidRDefault="00691106" w:rsidP="00511C88">
            <w:pPr>
              <w:spacing w:after="0"/>
              <w:rPr>
                <w:color w:val="084975"/>
              </w:rPr>
            </w:pPr>
            <w:bookmarkStart w:id="4" w:name="_Hlk137028877"/>
            <w:r w:rsidRPr="00F55175">
              <w:rPr>
                <w:color w:val="084975"/>
              </w:rPr>
              <w:t>The creation of an ongoing water management team,</w:t>
            </w:r>
            <w:r w:rsidRPr="00F55175">
              <w:t xml:space="preserve"> with representation from across</w:t>
            </w:r>
            <w:r>
              <w:t xml:space="preserve"> the business</w:t>
            </w:r>
            <w:bookmarkEnd w:id="4"/>
          </w:p>
        </w:tc>
        <w:tc>
          <w:tcPr>
            <w:tcW w:w="2268" w:type="dxa"/>
            <w:noWrap/>
          </w:tcPr>
          <w:p w14:paraId="2772C4D1" w14:textId="4142C849" w:rsidR="00691106" w:rsidRDefault="00691106" w:rsidP="00BD1A62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770343E9" w14:textId="3BFA2667" w:rsidR="00691106" w:rsidRPr="003E647D" w:rsidRDefault="00691106" w:rsidP="00BD1A62">
            <w:pPr>
              <w:rPr>
                <w:color w:val="084975"/>
                <w:sz w:val="18"/>
                <w:szCs w:val="18"/>
              </w:rPr>
            </w:pPr>
          </w:p>
        </w:tc>
      </w:tr>
      <w:tr w:rsidR="00691106" w:rsidRPr="00525DE5" w14:paraId="04834BA8" w14:textId="77777777" w:rsidTr="0096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03EEE6D1" w14:textId="68D981D6" w:rsidR="00691106" w:rsidRPr="00F55175" w:rsidRDefault="00691106" w:rsidP="00511C88">
            <w:pPr>
              <w:spacing w:after="0"/>
              <w:rPr>
                <w:color w:val="084975"/>
              </w:rPr>
            </w:pPr>
            <w:bookmarkStart w:id="5" w:name="_Hlk137028898"/>
            <w:r w:rsidRPr="00F55175">
              <w:rPr>
                <w:color w:val="084975"/>
              </w:rPr>
              <w:t xml:space="preserve">Gardens </w:t>
            </w:r>
            <w:r w:rsidR="00511C88">
              <w:rPr>
                <w:color w:val="084975"/>
              </w:rPr>
              <w:t xml:space="preserve">and irrigation </w:t>
            </w:r>
            <w:r w:rsidRPr="00F55175">
              <w:rPr>
                <w:color w:val="084975"/>
              </w:rPr>
              <w:t>(where applicable) are installed and maintained to waterwise best practice</w:t>
            </w:r>
            <w:r w:rsidR="00511C88">
              <w:rPr>
                <w:color w:val="084975"/>
              </w:rPr>
              <w:t xml:space="preserve"> and watering roster compliance</w:t>
            </w:r>
            <w:r w:rsidRPr="00F55175">
              <w:rPr>
                <w:color w:val="084975"/>
              </w:rPr>
              <w:t>.</w:t>
            </w:r>
            <w:bookmarkEnd w:id="5"/>
          </w:p>
        </w:tc>
        <w:tc>
          <w:tcPr>
            <w:tcW w:w="2268" w:type="dxa"/>
            <w:noWrap/>
          </w:tcPr>
          <w:p w14:paraId="7F198443" w14:textId="05A94566" w:rsidR="00691106" w:rsidRDefault="00691106" w:rsidP="00691106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10F40238" w14:textId="77777777" w:rsidR="00691106" w:rsidRPr="00511C88" w:rsidRDefault="00691106" w:rsidP="00691106">
            <w:pPr>
              <w:spacing w:after="0"/>
              <w:rPr>
                <w:bCs/>
                <w:color w:val="084975"/>
              </w:rPr>
            </w:pPr>
          </w:p>
        </w:tc>
      </w:tr>
      <w:tr w:rsidR="00691106" w:rsidRPr="00525DE5" w14:paraId="6D7A1AAA" w14:textId="77777777" w:rsidTr="00964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2A725613" w14:textId="3D501233" w:rsidR="00691106" w:rsidRPr="0044415A" w:rsidRDefault="00691106" w:rsidP="00511C88">
            <w:pPr>
              <w:spacing w:after="0"/>
              <w:rPr>
                <w:color w:val="084975"/>
              </w:rPr>
            </w:pPr>
            <w:bookmarkStart w:id="6" w:name="_Hlk137028933"/>
            <w:r w:rsidRPr="0044415A">
              <w:rPr>
                <w:color w:val="084975"/>
              </w:rPr>
              <w:t xml:space="preserve">Relevant </w:t>
            </w:r>
            <w:r>
              <w:rPr>
                <w:color w:val="084975"/>
              </w:rPr>
              <w:t xml:space="preserve">water efficiency </w:t>
            </w:r>
            <w:r w:rsidRPr="0044415A">
              <w:rPr>
                <w:color w:val="084975"/>
              </w:rPr>
              <w:t xml:space="preserve">education is provided for </w:t>
            </w:r>
            <w:r>
              <w:rPr>
                <w:color w:val="084975"/>
              </w:rPr>
              <w:t>tenants</w:t>
            </w:r>
            <w:r w:rsidRPr="0044415A">
              <w:rPr>
                <w:color w:val="084975"/>
              </w:rPr>
              <w:t xml:space="preserve"> to encourage </w:t>
            </w:r>
            <w:r>
              <w:rPr>
                <w:color w:val="084975"/>
              </w:rPr>
              <w:t xml:space="preserve">waterwise </w:t>
            </w:r>
            <w:r w:rsidRPr="0044415A">
              <w:rPr>
                <w:color w:val="084975"/>
              </w:rPr>
              <w:t>behaviour</w:t>
            </w:r>
            <w:r>
              <w:rPr>
                <w:color w:val="084975"/>
              </w:rPr>
              <w:t xml:space="preserve"> </w:t>
            </w:r>
            <w:r w:rsidRPr="0044415A">
              <w:rPr>
                <w:color w:val="084975"/>
              </w:rPr>
              <w:t>(</w:t>
            </w:r>
            <w:r>
              <w:rPr>
                <w:color w:val="084975"/>
              </w:rPr>
              <w:t>communication</w:t>
            </w:r>
            <w:r w:rsidR="008711AE">
              <w:rPr>
                <w:color w:val="084975"/>
              </w:rPr>
              <w:t>/newsletters</w:t>
            </w:r>
            <w:r w:rsidR="00302158">
              <w:rPr>
                <w:color w:val="084975"/>
              </w:rPr>
              <w:t>/workshops</w:t>
            </w:r>
            <w:r>
              <w:rPr>
                <w:color w:val="084975"/>
              </w:rPr>
              <w:t>,</w:t>
            </w:r>
            <w:r w:rsidRPr="0044415A">
              <w:rPr>
                <w:color w:val="084975"/>
              </w:rPr>
              <w:t xml:space="preserve"> display of information</w:t>
            </w:r>
            <w:r w:rsidR="00964DFF">
              <w:rPr>
                <w:color w:val="084975"/>
              </w:rPr>
              <w:t>;</w:t>
            </w:r>
            <w:r w:rsidRPr="0044415A">
              <w:rPr>
                <w:color w:val="084975"/>
              </w:rPr>
              <w:t xml:space="preserve"> posters, stickers</w:t>
            </w:r>
            <w:r w:rsidR="00302158">
              <w:rPr>
                <w:color w:val="084975"/>
              </w:rPr>
              <w:t>, digital displays</w:t>
            </w:r>
            <w:r w:rsidRPr="0044415A">
              <w:rPr>
                <w:color w:val="084975"/>
              </w:rPr>
              <w:t>)</w:t>
            </w:r>
            <w:r>
              <w:rPr>
                <w:color w:val="084975"/>
              </w:rPr>
              <w:t>.</w:t>
            </w:r>
            <w:bookmarkEnd w:id="6"/>
          </w:p>
        </w:tc>
        <w:tc>
          <w:tcPr>
            <w:tcW w:w="2268" w:type="dxa"/>
            <w:noWrap/>
          </w:tcPr>
          <w:p w14:paraId="7F5CDD55" w14:textId="2C151026" w:rsidR="00691106" w:rsidRDefault="00691106" w:rsidP="00691106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28A3FC31" w14:textId="77777777" w:rsidR="00691106" w:rsidRPr="008711AE" w:rsidRDefault="00691106" w:rsidP="00691106">
            <w:pPr>
              <w:spacing w:after="0"/>
              <w:rPr>
                <w:bCs/>
                <w:color w:val="084975"/>
              </w:rPr>
            </w:pPr>
          </w:p>
        </w:tc>
      </w:tr>
      <w:tr w:rsidR="008711AE" w:rsidRPr="00525DE5" w14:paraId="52DF6B62" w14:textId="77777777" w:rsidTr="0096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66C95137" w14:textId="7096C32B" w:rsidR="008711AE" w:rsidRPr="0044415A" w:rsidRDefault="00964DFF" w:rsidP="00511C88">
            <w:pPr>
              <w:spacing w:after="0"/>
              <w:rPr>
                <w:color w:val="084975"/>
              </w:rPr>
            </w:pPr>
            <w:bookmarkStart w:id="7" w:name="_Hlk137028952"/>
            <w:r>
              <w:rPr>
                <w:color w:val="084975"/>
              </w:rPr>
              <w:t>Completion of</w:t>
            </w:r>
            <w:r w:rsidR="008711AE" w:rsidRPr="0044415A">
              <w:rPr>
                <w:color w:val="084975"/>
              </w:rPr>
              <w:t xml:space="preserve"> </w:t>
            </w:r>
            <w:r>
              <w:rPr>
                <w:color w:val="084975"/>
              </w:rPr>
              <w:t xml:space="preserve">Water Corporation </w:t>
            </w:r>
            <w:r w:rsidR="008711AE">
              <w:rPr>
                <w:color w:val="084975"/>
              </w:rPr>
              <w:t xml:space="preserve">water efficiency </w:t>
            </w:r>
            <w:r w:rsidRPr="00925F3E">
              <w:rPr>
                <w:color w:val="084975"/>
              </w:rPr>
              <w:t xml:space="preserve">free </w:t>
            </w:r>
            <w:r>
              <w:rPr>
                <w:color w:val="084975"/>
              </w:rPr>
              <w:t>online</w:t>
            </w:r>
            <w:r w:rsidRPr="0044415A">
              <w:rPr>
                <w:color w:val="084975"/>
              </w:rPr>
              <w:t xml:space="preserve"> </w:t>
            </w:r>
            <w:r>
              <w:rPr>
                <w:color w:val="084975"/>
              </w:rPr>
              <w:t>training by staff and contractors. Link available on request.</w:t>
            </w:r>
            <w:bookmarkEnd w:id="7"/>
          </w:p>
        </w:tc>
        <w:tc>
          <w:tcPr>
            <w:tcW w:w="2268" w:type="dxa"/>
            <w:noWrap/>
          </w:tcPr>
          <w:p w14:paraId="543D87D1" w14:textId="77777777" w:rsidR="008711AE" w:rsidRDefault="008711AE" w:rsidP="00691106">
            <w:pPr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579038C9" w14:textId="77777777" w:rsidR="008711AE" w:rsidRPr="008711AE" w:rsidRDefault="008711AE" w:rsidP="00691106">
            <w:pPr>
              <w:spacing w:after="0"/>
              <w:rPr>
                <w:bCs/>
                <w:color w:val="084975"/>
              </w:rPr>
            </w:pPr>
          </w:p>
        </w:tc>
      </w:tr>
    </w:tbl>
    <w:p w14:paraId="76BCDD45" w14:textId="3A4D4C3F" w:rsidR="007A6E16" w:rsidRPr="008452FD" w:rsidRDefault="007A6E16" w:rsidP="008452FD">
      <w:pPr>
        <w:rPr>
          <w:color w:val="084975"/>
          <w:lang w:eastAsia="en-US"/>
        </w:rPr>
      </w:pPr>
      <w:r>
        <w:rPr>
          <w:rFonts w:eastAsiaTheme="majorEastAsia"/>
          <w:color w:val="0AC0DD"/>
          <w:sz w:val="36"/>
          <w:szCs w:val="36"/>
        </w:rPr>
        <w:br w:type="page"/>
      </w:r>
    </w:p>
    <w:p w14:paraId="4681855F" w14:textId="77777777" w:rsidR="00EF3AA5" w:rsidRDefault="00EF3AA5" w:rsidP="008452FD">
      <w:pPr>
        <w:spacing w:before="240" w:after="0" w:line="360" w:lineRule="auto"/>
        <w:rPr>
          <w:rFonts w:eastAsiaTheme="majorEastAsia"/>
          <w:color w:val="0AC0DD"/>
          <w:sz w:val="36"/>
          <w:szCs w:val="36"/>
        </w:rPr>
      </w:pPr>
      <w:r>
        <w:rPr>
          <w:rFonts w:eastAsiaTheme="majorEastAsia"/>
          <w:color w:val="0AC0DD"/>
          <w:sz w:val="36"/>
          <w:szCs w:val="36"/>
        </w:rPr>
        <w:lastRenderedPageBreak/>
        <w:t>Wate</w:t>
      </w:r>
      <w:r w:rsidR="00E04020">
        <w:rPr>
          <w:rFonts w:eastAsiaTheme="majorEastAsia"/>
          <w:color w:val="0AC0DD"/>
          <w:sz w:val="36"/>
          <w:szCs w:val="36"/>
        </w:rPr>
        <w:t xml:space="preserve">rwise Building Gold </w:t>
      </w:r>
      <w:r w:rsidR="00776D95">
        <w:rPr>
          <w:rFonts w:eastAsiaTheme="majorEastAsia"/>
          <w:color w:val="0AC0DD"/>
          <w:sz w:val="36"/>
          <w:szCs w:val="36"/>
        </w:rPr>
        <w:t xml:space="preserve">Recognition </w:t>
      </w:r>
    </w:p>
    <w:p w14:paraId="71E6572A" w14:textId="77777777" w:rsidR="009B0BF2" w:rsidRPr="00266EF4" w:rsidRDefault="00EF3AA5" w:rsidP="00266EF4">
      <w:pPr>
        <w:spacing w:after="0" w:line="240" w:lineRule="auto"/>
        <w:rPr>
          <w:color w:val="084975"/>
        </w:rPr>
      </w:pPr>
      <w:r w:rsidRPr="00266EF4">
        <w:rPr>
          <w:color w:val="084975"/>
        </w:rPr>
        <w:t>All of the above</w:t>
      </w:r>
      <w:r w:rsidR="007A6E16" w:rsidRPr="00266EF4">
        <w:rPr>
          <w:color w:val="084975"/>
        </w:rPr>
        <w:t>,</w:t>
      </w:r>
      <w:r w:rsidRPr="00266EF4">
        <w:rPr>
          <w:color w:val="084975"/>
        </w:rPr>
        <w:t xml:space="preserve"> plus </w:t>
      </w:r>
      <w:r w:rsidR="00AA0E46" w:rsidRPr="00266EF4">
        <w:rPr>
          <w:color w:val="084975"/>
        </w:rPr>
        <w:t xml:space="preserve">- </w:t>
      </w:r>
      <w:r w:rsidR="00AA0E46" w:rsidRPr="00ED146C">
        <w:rPr>
          <w:b/>
          <w:bCs/>
          <w:color w:val="084975"/>
          <w:u w:val="single"/>
        </w:rPr>
        <w:t>Building Image Spec: 2400 x 1900 pixels high-resolution JPEG. 300DPI</w:t>
      </w:r>
      <w:r w:rsidR="00AA0E46" w:rsidRPr="00266EF4">
        <w:rPr>
          <w:color w:val="084975"/>
        </w:rPr>
        <w:t>,</w:t>
      </w:r>
    </w:p>
    <w:p w14:paraId="6C050EC7" w14:textId="753C6ADD" w:rsidR="00EF3AA5" w:rsidRDefault="00AA0E46" w:rsidP="001F4C38">
      <w:pPr>
        <w:spacing w:after="0" w:line="240" w:lineRule="auto"/>
        <w:rPr>
          <w:color w:val="084975"/>
          <w:lang w:eastAsia="en-US"/>
        </w:rPr>
      </w:pPr>
      <w:r w:rsidRPr="00266EF4">
        <w:rPr>
          <w:color w:val="084975"/>
        </w:rPr>
        <w:t xml:space="preserve">and </w:t>
      </w:r>
      <w:r w:rsidR="001F4C38">
        <w:rPr>
          <w:color w:val="084975"/>
        </w:rPr>
        <w:t>s</w:t>
      </w:r>
      <w:r w:rsidR="00E94127" w:rsidRPr="00266EF4">
        <w:rPr>
          <w:color w:val="084975"/>
          <w:lang w:eastAsia="en-US"/>
        </w:rPr>
        <w:t>upp</w:t>
      </w:r>
      <w:r w:rsidR="008452FD">
        <w:rPr>
          <w:color w:val="084975"/>
          <w:lang w:eastAsia="en-US"/>
        </w:rPr>
        <w:t>l</w:t>
      </w:r>
      <w:r w:rsidR="00E94127" w:rsidRPr="00266EF4">
        <w:rPr>
          <w:color w:val="084975"/>
          <w:lang w:eastAsia="en-US"/>
        </w:rPr>
        <w:t xml:space="preserve">y </w:t>
      </w:r>
      <w:r w:rsidR="0056007A">
        <w:rPr>
          <w:color w:val="084975"/>
          <w:lang w:eastAsia="en-US"/>
        </w:rPr>
        <w:t>responses</w:t>
      </w:r>
      <w:r w:rsidR="00E94127" w:rsidRPr="00266EF4">
        <w:rPr>
          <w:color w:val="084975"/>
          <w:lang w:eastAsia="en-US"/>
        </w:rPr>
        <w:t xml:space="preserve"> </w:t>
      </w:r>
      <w:r w:rsidR="0056007A">
        <w:rPr>
          <w:color w:val="084975"/>
          <w:lang w:eastAsia="en-US"/>
        </w:rPr>
        <w:t>to</w:t>
      </w:r>
      <w:r w:rsidR="00E94127" w:rsidRPr="00266EF4">
        <w:rPr>
          <w:color w:val="084975"/>
          <w:lang w:eastAsia="en-US"/>
        </w:rPr>
        <w:t xml:space="preserve"> sustainab</w:t>
      </w:r>
      <w:r w:rsidR="0056007A">
        <w:rPr>
          <w:color w:val="084975"/>
          <w:lang w:eastAsia="en-US"/>
        </w:rPr>
        <w:t>ility</w:t>
      </w:r>
      <w:r w:rsidR="00E94127" w:rsidRPr="00266EF4">
        <w:rPr>
          <w:color w:val="084975"/>
          <w:lang w:eastAsia="en-US"/>
        </w:rPr>
        <w:t xml:space="preserve"> </w:t>
      </w:r>
      <w:r w:rsidR="0056007A">
        <w:rPr>
          <w:color w:val="084975"/>
          <w:lang w:eastAsia="en-US"/>
        </w:rPr>
        <w:t>actions</w:t>
      </w:r>
      <w:r w:rsidR="00E94127" w:rsidRPr="00266EF4">
        <w:rPr>
          <w:color w:val="084975"/>
          <w:lang w:eastAsia="en-US"/>
        </w:rPr>
        <w:t xml:space="preserve"> by</w:t>
      </w:r>
      <w:r w:rsidR="009F7B65" w:rsidRPr="00266EF4">
        <w:rPr>
          <w:color w:val="084975"/>
          <w:lang w:eastAsia="en-US"/>
        </w:rPr>
        <w:t xml:space="preserve"> </w:t>
      </w:r>
      <w:r w:rsidR="00E94127" w:rsidRPr="00266EF4">
        <w:rPr>
          <w:color w:val="084975"/>
          <w:lang w:eastAsia="en-US"/>
        </w:rPr>
        <w:t>c</w:t>
      </w:r>
      <w:r w:rsidR="009F7B65" w:rsidRPr="00266EF4">
        <w:rPr>
          <w:color w:val="084975"/>
          <w:lang w:eastAsia="en-US"/>
        </w:rPr>
        <w:t>omplet</w:t>
      </w:r>
      <w:r w:rsidR="00E94127" w:rsidRPr="00266EF4">
        <w:rPr>
          <w:color w:val="084975"/>
          <w:lang w:eastAsia="en-US"/>
        </w:rPr>
        <w:t>ing</w:t>
      </w:r>
      <w:r w:rsidR="009F7B65" w:rsidRPr="00266EF4">
        <w:rPr>
          <w:color w:val="084975"/>
          <w:lang w:eastAsia="en-US"/>
        </w:rPr>
        <w:t xml:space="preserve"> the following </w:t>
      </w:r>
      <w:r w:rsidR="0056007A">
        <w:rPr>
          <w:color w:val="084975"/>
          <w:lang w:eastAsia="en-US"/>
        </w:rPr>
        <w:t>questionnaire</w:t>
      </w:r>
      <w:r w:rsidR="00E94127" w:rsidRPr="00266EF4">
        <w:rPr>
          <w:color w:val="084975"/>
          <w:lang w:eastAsia="en-US"/>
        </w:rPr>
        <w:t>:</w:t>
      </w:r>
    </w:p>
    <w:p w14:paraId="6AC5B6E7" w14:textId="33A54448" w:rsidR="001F4C38" w:rsidRDefault="001F4C38" w:rsidP="001F4C38">
      <w:pPr>
        <w:spacing w:after="0" w:line="240" w:lineRule="auto"/>
        <w:rPr>
          <w:color w:val="084975"/>
          <w:lang w:eastAsia="en-US"/>
        </w:rPr>
      </w:pPr>
    </w:p>
    <w:tbl>
      <w:tblPr>
        <w:tblStyle w:val="WaterCorp"/>
        <w:tblW w:w="10740" w:type="dxa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56007A" w:rsidRPr="00964DFF" w14:paraId="64A19048" w14:textId="77777777" w:rsidTr="00935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077" w:type="dxa"/>
            <w:shd w:val="clear" w:color="auto" w:fill="FBD4B4" w:themeFill="accent6" w:themeFillTint="66"/>
            <w:noWrap/>
          </w:tcPr>
          <w:p w14:paraId="40144D44" w14:textId="77777777" w:rsidR="0056007A" w:rsidRPr="0093509E" w:rsidRDefault="0056007A" w:rsidP="005F1C85">
            <w:pPr>
              <w:spacing w:line="240" w:lineRule="auto"/>
              <w:rPr>
                <w:bCs/>
                <w:color w:val="084975"/>
              </w:rPr>
            </w:pPr>
            <w:r w:rsidRPr="0093509E">
              <w:rPr>
                <w:bCs/>
                <w:color w:val="084975"/>
              </w:rPr>
              <w:t>Water saving action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</w:tcPr>
          <w:p w14:paraId="65E50D81" w14:textId="77777777" w:rsidR="0056007A" w:rsidRPr="0093509E" w:rsidRDefault="0056007A" w:rsidP="005F1C85">
            <w:pPr>
              <w:spacing w:after="0" w:line="240" w:lineRule="auto"/>
              <w:jc w:val="center"/>
              <w:rPr>
                <w:bCs/>
                <w:color w:val="084975"/>
              </w:rPr>
            </w:pPr>
            <w:r w:rsidRPr="0093509E">
              <w:rPr>
                <w:bCs/>
                <w:color w:val="084975"/>
              </w:rPr>
              <w:t>Status</w:t>
            </w:r>
          </w:p>
          <w:p w14:paraId="1F440BF8" w14:textId="77777777" w:rsidR="0056007A" w:rsidRPr="0093509E" w:rsidRDefault="0056007A" w:rsidP="005F1C85">
            <w:pPr>
              <w:spacing w:line="240" w:lineRule="auto"/>
              <w:jc w:val="center"/>
              <w:rPr>
                <w:bCs/>
                <w:color w:val="084975"/>
              </w:rPr>
            </w:pPr>
            <w:r w:rsidRPr="0093509E">
              <w:rPr>
                <w:bCs/>
                <w:color w:val="084975"/>
              </w:rPr>
              <w:t>Complete / ongoing / in-progress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108BF779" w14:textId="77777777" w:rsidR="0056007A" w:rsidRPr="0093509E" w:rsidRDefault="0056007A" w:rsidP="005F1C85">
            <w:pPr>
              <w:spacing w:line="240" w:lineRule="auto"/>
              <w:jc w:val="center"/>
              <w:rPr>
                <w:bCs/>
                <w:color w:val="084975"/>
              </w:rPr>
            </w:pPr>
            <w:r w:rsidRPr="0093509E">
              <w:rPr>
                <w:bCs/>
                <w:color w:val="084975"/>
              </w:rPr>
              <w:t>Comment</w:t>
            </w:r>
          </w:p>
        </w:tc>
      </w:tr>
      <w:tr w:rsidR="00964DFF" w:rsidRPr="00525DE5" w14:paraId="09018C19" w14:textId="77777777" w:rsidTr="0093509E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1D94784F" w14:textId="0726D423" w:rsidR="00964DFF" w:rsidRPr="008452FD" w:rsidRDefault="00964DFF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133A37">
              <w:rPr>
                <w:rFonts w:eastAsia="Times New Roman"/>
                <w:sz w:val="20"/>
                <w:lang w:eastAsia="en-US"/>
              </w:rPr>
              <w:t>Has the building been awarded an endorsement under one of the following approved third-party frameworks: Green Star (Design &amp; As Built), Green Star Buildings, EnviroDevelopment; One Planet Living; or Living Building Challenge</w:t>
            </w:r>
            <w:r w:rsidRPr="00266EF4">
              <w:rPr>
                <w:color w:val="084975"/>
                <w:lang w:eastAsia="en-US"/>
              </w:rPr>
              <w:t>.</w:t>
            </w:r>
          </w:p>
        </w:tc>
        <w:tc>
          <w:tcPr>
            <w:tcW w:w="1560" w:type="dxa"/>
            <w:noWrap/>
          </w:tcPr>
          <w:p w14:paraId="63D81D74" w14:textId="77777777" w:rsidR="00964DFF" w:rsidRPr="008452FD" w:rsidRDefault="00964DFF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74EED22A" w14:textId="7C633345" w:rsidR="00964DFF" w:rsidRPr="008452FD" w:rsidRDefault="00964DFF" w:rsidP="00C169DC">
            <w:pPr>
              <w:spacing w:line="240" w:lineRule="auto"/>
              <w:rPr>
                <w:rFonts w:eastAsia="Times New Roman"/>
                <w:sz w:val="20"/>
              </w:rPr>
            </w:pPr>
            <w:r w:rsidRPr="00E94127">
              <w:rPr>
                <w:sz w:val="20"/>
              </w:rPr>
              <w:t>Attach copy of certificate</w:t>
            </w:r>
          </w:p>
        </w:tc>
      </w:tr>
      <w:tr w:rsidR="003E647D" w:rsidRPr="00525DE5" w14:paraId="4075D754" w14:textId="77777777" w:rsidTr="0093509E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70FF7E33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Water Balance - Are there measures in place to identify where water is used on site?</w:t>
            </w:r>
          </w:p>
        </w:tc>
        <w:tc>
          <w:tcPr>
            <w:tcW w:w="1560" w:type="dxa"/>
            <w:noWrap/>
          </w:tcPr>
          <w:p w14:paraId="149951A2" w14:textId="5CF1B323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58DD64EE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3C85F0C4" w14:textId="77777777" w:rsidTr="0093509E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03D27554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Has a water efficiency purchasing policy been implemented?</w:t>
            </w:r>
          </w:p>
        </w:tc>
        <w:tc>
          <w:tcPr>
            <w:tcW w:w="1560" w:type="dxa"/>
            <w:noWrap/>
          </w:tcPr>
          <w:p w14:paraId="3BEBD9C1" w14:textId="3C9A0E9A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620D8A77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2FB6197B" w14:textId="77777777" w:rsidTr="0093509E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79725A81" w14:textId="5BA64680" w:rsidR="003E647D" w:rsidRPr="008452FD" w:rsidRDefault="00302158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Does t</w:t>
            </w:r>
            <w:r w:rsidR="003E647D" w:rsidRPr="008452FD">
              <w:rPr>
                <w:rFonts w:eastAsia="Times New Roman"/>
                <w:sz w:val="20"/>
                <w:lang w:eastAsia="en-US"/>
              </w:rPr>
              <w:t>he building provide sub metering of water and energy consumption for each tenant over 500m2 NLA.</w:t>
            </w:r>
          </w:p>
        </w:tc>
        <w:tc>
          <w:tcPr>
            <w:tcW w:w="1560" w:type="dxa"/>
            <w:noWrap/>
          </w:tcPr>
          <w:p w14:paraId="3306F5C2" w14:textId="647F47F5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2D0EE6B9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055C253B" w14:textId="77777777" w:rsidTr="0093509E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77FC4817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The building features a renewable energy supply for common services, or another strategy to reduce base building energy imports and emissions.</w:t>
            </w:r>
          </w:p>
        </w:tc>
        <w:tc>
          <w:tcPr>
            <w:tcW w:w="1560" w:type="dxa"/>
            <w:noWrap/>
          </w:tcPr>
          <w:p w14:paraId="24669457" w14:textId="7AF155B8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0E559C5C" w14:textId="404B8562" w:rsidR="003E647D" w:rsidRPr="008452FD" w:rsidRDefault="00302158" w:rsidP="00C169DC">
            <w:pPr>
              <w:spacing w:line="240" w:lineRule="auto"/>
              <w:rPr>
                <w:rFonts w:eastAsia="Times New Roman"/>
                <w:sz w:val="20"/>
              </w:rPr>
            </w:pPr>
            <w:r>
              <w:rPr>
                <w:sz w:val="20"/>
              </w:rPr>
              <w:t>Provide</w:t>
            </w:r>
            <w:r w:rsidR="00133A37" w:rsidRPr="00E94127">
              <w:rPr>
                <w:sz w:val="20"/>
              </w:rPr>
              <w:t xml:space="preserve"> </w:t>
            </w:r>
            <w:r w:rsidR="00133A37">
              <w:rPr>
                <w:sz w:val="20"/>
              </w:rPr>
              <w:t>NABERS energy information if applicable</w:t>
            </w:r>
          </w:p>
        </w:tc>
      </w:tr>
      <w:tr w:rsidR="003E647D" w:rsidRPr="00525DE5" w14:paraId="6FFD0376" w14:textId="77777777" w:rsidTr="0093509E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3B0CF790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The building has a recycling strategy in place and provides physical infrastructure to maximise recycling and reuse. Please list relevant features</w:t>
            </w:r>
          </w:p>
        </w:tc>
        <w:tc>
          <w:tcPr>
            <w:tcW w:w="1560" w:type="dxa"/>
            <w:noWrap/>
          </w:tcPr>
          <w:p w14:paraId="7B8232D0" w14:textId="44C34294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4CE45E28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5ADE3C47" w14:textId="77777777" w:rsidTr="0093509E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587ACB63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The building manages all stormwater up to the100-year ARI event onsite and, if relevant, has a strategy in place to ensure run-off does not impact nearby waterways.</w:t>
            </w:r>
          </w:p>
        </w:tc>
        <w:tc>
          <w:tcPr>
            <w:tcW w:w="1560" w:type="dxa"/>
            <w:noWrap/>
          </w:tcPr>
          <w:p w14:paraId="79D9892D" w14:textId="3384628E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297078FD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3EE61F78" w14:textId="77777777" w:rsidTr="0093509E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1ABB5CBE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  <w:lang w:eastAsia="en-US"/>
              </w:rPr>
            </w:pPr>
            <w:r w:rsidRPr="008452FD">
              <w:rPr>
                <w:rFonts w:eastAsia="Times New Roman"/>
                <w:sz w:val="20"/>
                <w:lang w:eastAsia="en-US"/>
              </w:rPr>
              <w:t>The building provides best practice end of trip facilities to support active commuting</w:t>
            </w:r>
          </w:p>
        </w:tc>
        <w:tc>
          <w:tcPr>
            <w:tcW w:w="1560" w:type="dxa"/>
            <w:noWrap/>
          </w:tcPr>
          <w:p w14:paraId="20E19C8C" w14:textId="19E04A8B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3" w:type="dxa"/>
          </w:tcPr>
          <w:p w14:paraId="0A3F7131" w14:textId="77777777" w:rsidR="003E647D" w:rsidRPr="008452FD" w:rsidRDefault="003E647D" w:rsidP="00C169DC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3E647D" w:rsidRPr="00525DE5" w14:paraId="4DC11DAB" w14:textId="77777777" w:rsidTr="0093509E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077" w:type="dxa"/>
            <w:noWrap/>
          </w:tcPr>
          <w:p w14:paraId="3FCFA9C1" w14:textId="67CB9946" w:rsidR="003E647D" w:rsidRPr="00133A37" w:rsidRDefault="00133A37" w:rsidP="004F72D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Are there a</w:t>
            </w:r>
            <w:r w:rsidRPr="00133A37">
              <w:rPr>
                <w:sz w:val="20"/>
              </w:rPr>
              <w:t>ny proposed maintenance, upgrades, changes</w:t>
            </w:r>
            <w:r>
              <w:rPr>
                <w:sz w:val="20"/>
              </w:rPr>
              <w:t xml:space="preserve"> in the next 12 months</w:t>
            </w:r>
            <w:r w:rsidRPr="00133A37">
              <w:rPr>
                <w:sz w:val="20"/>
              </w:rPr>
              <w:t>.</w:t>
            </w:r>
          </w:p>
        </w:tc>
        <w:tc>
          <w:tcPr>
            <w:tcW w:w="1560" w:type="dxa"/>
            <w:noWrap/>
          </w:tcPr>
          <w:p w14:paraId="1CB02602" w14:textId="77777777" w:rsidR="003E647D" w:rsidRPr="008452FD" w:rsidRDefault="003E647D" w:rsidP="008452FD">
            <w:pPr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5103" w:type="dxa"/>
          </w:tcPr>
          <w:p w14:paraId="2CAEECD9" w14:textId="18DA54E2" w:rsidR="003E647D" w:rsidRPr="008452FD" w:rsidRDefault="003E647D" w:rsidP="004F72DB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</w:tbl>
    <w:p w14:paraId="4272D126" w14:textId="77777777" w:rsidR="00964DFF" w:rsidRPr="00266EF4" w:rsidRDefault="00964DFF" w:rsidP="00964DFF">
      <w:pPr>
        <w:spacing w:before="240"/>
        <w:rPr>
          <w:color w:val="084975"/>
          <w:lang w:eastAsia="en-US"/>
        </w:rPr>
      </w:pPr>
      <w:r>
        <w:rPr>
          <w:rFonts w:ascii="Wingdings" w:eastAsia="Times New Roman" w:hAnsi="Wingdings"/>
          <w:lang w:eastAsia="en-US"/>
        </w:rPr>
        <w:t></w:t>
      </w:r>
      <w:r>
        <w:rPr>
          <w:rFonts w:eastAsia="Times New Roman"/>
          <w:lang w:eastAsia="en-US"/>
        </w:rPr>
        <w:t xml:space="preserve"> </w:t>
      </w:r>
      <w:r w:rsidRPr="00266EF4">
        <w:rPr>
          <w:color w:val="084975"/>
          <w:lang w:eastAsia="en-US"/>
        </w:rPr>
        <w:t>I confirm that the information provided in this application is an accurate representation of building status and water efficiency activity.</w:t>
      </w:r>
    </w:p>
    <w:p w14:paraId="49CE647D" w14:textId="77777777" w:rsidR="00964DFF" w:rsidRPr="00266EF4" w:rsidRDefault="00964DFF" w:rsidP="00964DFF">
      <w:pPr>
        <w:rPr>
          <w:color w:val="084975"/>
          <w:lang w:eastAsia="en-US"/>
        </w:rPr>
      </w:pPr>
      <w:r w:rsidRPr="00266EF4">
        <w:rPr>
          <w:color w:val="084975"/>
          <w:lang w:eastAsia="en-US"/>
        </w:rPr>
        <w:t>Annual application is required to remain endorsed as a Waterwise Building and to be eligible for the annual Waterwise Building Program Recognition Scheme.</w:t>
      </w:r>
    </w:p>
    <w:p w14:paraId="0DF1E668" w14:textId="77777777" w:rsidR="00964DFF" w:rsidRPr="00266EF4" w:rsidRDefault="00964DFF" w:rsidP="00964DFF">
      <w:pPr>
        <w:rPr>
          <w:color w:val="084975"/>
          <w:lang w:eastAsia="en-US"/>
        </w:rPr>
      </w:pPr>
      <w:r w:rsidRPr="00266EF4">
        <w:rPr>
          <w:color w:val="084975"/>
          <w:lang w:eastAsia="en-US"/>
        </w:rPr>
        <w:t xml:space="preserve">Please email your completed application to: </w:t>
      </w:r>
    </w:p>
    <w:p w14:paraId="53EF3DC4" w14:textId="1420D2D7" w:rsidR="00ED146C" w:rsidRDefault="00964DFF" w:rsidP="00964DFF">
      <w:pPr>
        <w:spacing w:after="0"/>
        <w:rPr>
          <w:szCs w:val="22"/>
        </w:rPr>
      </w:pPr>
      <w:r w:rsidRPr="00946189">
        <w:rPr>
          <w:b/>
          <w:lang w:eastAsia="en-US"/>
        </w:rPr>
        <w:t>Water Efficiency Partnerships</w:t>
      </w:r>
      <w:r>
        <w:rPr>
          <w:b/>
          <w:lang w:eastAsia="en-US"/>
        </w:rPr>
        <w:tab/>
      </w:r>
      <w:hyperlink r:id="rId10" w:history="1">
        <w:r w:rsidRPr="00946189">
          <w:rPr>
            <w:color w:val="0563C1"/>
            <w:u w:val="single"/>
            <w:lang w:eastAsia="en-US"/>
          </w:rPr>
          <w:t>WEpartnerships@watercorporation.com.au</w:t>
        </w:r>
      </w:hyperlink>
    </w:p>
    <w:sectPr w:rsidR="00ED146C" w:rsidSect="00070C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720" w:bottom="851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283" w14:textId="77777777" w:rsidR="0044415A" w:rsidRDefault="0044415A" w:rsidP="006E29F2">
      <w:pPr>
        <w:spacing w:after="0" w:line="240" w:lineRule="auto"/>
      </w:pPr>
      <w:r>
        <w:separator/>
      </w:r>
    </w:p>
  </w:endnote>
  <w:endnote w:type="continuationSeparator" w:id="0">
    <w:p w14:paraId="7751477F" w14:textId="77777777" w:rsidR="0044415A" w:rsidRDefault="0044415A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174C" w14:textId="77777777" w:rsidR="003523F8" w:rsidRPr="004F0C77" w:rsidRDefault="003523F8" w:rsidP="007B1AA2">
    <w:pPr>
      <w:pStyle w:val="Footer"/>
      <w:framePr w:w="431" w:wrap="around" w:vAnchor="page" w:hAnchor="page" w:x="1124" w:y="15934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DE440B">
      <w:rPr>
        <w:rStyle w:val="PageNumber"/>
        <w:noProof/>
      </w:rPr>
      <w:t>2</w:t>
    </w:r>
    <w:r w:rsidRPr="004F0C77">
      <w:rPr>
        <w:rStyle w:val="PageNumber"/>
      </w:rPr>
      <w:fldChar w:fldCharType="end"/>
    </w:r>
  </w:p>
  <w:p w14:paraId="11888F63" w14:textId="77777777" w:rsidR="003523F8" w:rsidRDefault="00603F8B" w:rsidP="004F0C77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BA373" wp14:editId="079A677B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32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3DEF" w14:textId="77777777" w:rsidR="003523F8" w:rsidRDefault="003523F8" w:rsidP="00434E71">
    <w:pPr>
      <w:pStyle w:val="Footer"/>
      <w:tabs>
        <w:tab w:val="clear" w:pos="4513"/>
        <w:tab w:val="clear" w:pos="9026"/>
        <w:tab w:val="left" w:pos="68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EFE2" w14:textId="77777777" w:rsidR="0044415A" w:rsidRDefault="0044415A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4FF46938" w14:textId="77777777" w:rsidR="0044415A" w:rsidRDefault="0044415A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C6BF" w14:textId="77777777" w:rsidR="003523F8" w:rsidRPr="00456623" w:rsidRDefault="00456623" w:rsidP="00F9069C">
    <w:pPr>
      <w:pStyle w:val="Title"/>
      <w:rPr>
        <w:sz w:val="56"/>
      </w:rPr>
    </w:pPr>
    <w:r w:rsidRPr="00456623">
      <w:rPr>
        <w:sz w:val="56"/>
      </w:rPr>
      <w:t>Waterwise Building</w:t>
    </w:r>
    <w:r w:rsidR="00603F8B" w:rsidRPr="00456623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1B477026" wp14:editId="1EA61AB7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31" name="Picture 3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965" w14:textId="77777777" w:rsidR="007044ED" w:rsidRPr="000040BA" w:rsidRDefault="00603F8B">
    <w:pPr>
      <w:pStyle w:val="Header"/>
      <w:rPr>
        <w:b/>
        <w:sz w:val="56"/>
        <w:szCs w:val="56"/>
      </w:rPr>
    </w:pPr>
    <w:r w:rsidRPr="000040BA">
      <w:rPr>
        <w:noProof/>
        <w:sz w:val="56"/>
        <w:szCs w:val="56"/>
      </w:rPr>
      <w:drawing>
        <wp:anchor distT="0" distB="0" distL="114300" distR="114300" simplePos="0" relativeHeight="251656192" behindDoc="1" locked="0" layoutInCell="1" allowOverlap="1" wp14:anchorId="49809CAB" wp14:editId="660734CB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33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BA" w:rsidRPr="000040BA">
      <w:rPr>
        <w:b/>
        <w:sz w:val="56"/>
        <w:szCs w:val="56"/>
      </w:rPr>
      <w:t>Waterwise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182"/>
    <w:multiLevelType w:val="multilevel"/>
    <w:tmpl w:val="573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F176D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3" w15:restartNumberingAfterBreak="0">
    <w:nsid w:val="0B277B26"/>
    <w:multiLevelType w:val="hybridMultilevel"/>
    <w:tmpl w:val="8234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0BA"/>
    <w:multiLevelType w:val="hybridMultilevel"/>
    <w:tmpl w:val="E4D4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93F"/>
    <w:multiLevelType w:val="hybridMultilevel"/>
    <w:tmpl w:val="29CA8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2961"/>
    <w:multiLevelType w:val="hybridMultilevel"/>
    <w:tmpl w:val="0E285020"/>
    <w:lvl w:ilvl="0" w:tplc="69847A60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7445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0D54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FCA5C1F"/>
    <w:multiLevelType w:val="hybridMultilevel"/>
    <w:tmpl w:val="97EE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3EC0"/>
    <w:multiLevelType w:val="hybridMultilevel"/>
    <w:tmpl w:val="2744B1B8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33D5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12" w15:restartNumberingAfterBreak="0">
    <w:nsid w:val="52A71AA6"/>
    <w:multiLevelType w:val="hybridMultilevel"/>
    <w:tmpl w:val="05ACDA22"/>
    <w:lvl w:ilvl="0" w:tplc="4DECD6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46FFD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EFD6593"/>
    <w:multiLevelType w:val="hybridMultilevel"/>
    <w:tmpl w:val="E35E4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5D36"/>
    <w:multiLevelType w:val="hybridMultilevel"/>
    <w:tmpl w:val="7BB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36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E569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2790"/>
    <w:multiLevelType w:val="hybridMultilevel"/>
    <w:tmpl w:val="34449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823BE"/>
    <w:multiLevelType w:val="hybridMultilevel"/>
    <w:tmpl w:val="F82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102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10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20" w:hanging="360"/>
      </w:pPr>
      <w:rPr>
        <w:rFonts w:ascii="Symbol" w:hAnsi="Symbol" w:hint="default"/>
      </w:rPr>
    </w:lvl>
  </w:abstractNum>
  <w:abstractNum w:abstractNumId="21" w15:restartNumberingAfterBreak="0">
    <w:nsid w:val="77973C0F"/>
    <w:multiLevelType w:val="hybridMultilevel"/>
    <w:tmpl w:val="55A4E384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53417">
    <w:abstractNumId w:val="20"/>
  </w:num>
  <w:num w:numId="2" w16cid:durableId="1069036379">
    <w:abstractNumId w:val="0"/>
  </w:num>
  <w:num w:numId="3" w16cid:durableId="349382414">
    <w:abstractNumId w:val="21"/>
  </w:num>
  <w:num w:numId="4" w16cid:durableId="1877228353">
    <w:abstractNumId w:val="10"/>
  </w:num>
  <w:num w:numId="5" w16cid:durableId="1640382298">
    <w:abstractNumId w:val="19"/>
  </w:num>
  <w:num w:numId="6" w16cid:durableId="504708070">
    <w:abstractNumId w:val="14"/>
  </w:num>
  <w:num w:numId="7" w16cid:durableId="148180609">
    <w:abstractNumId w:val="9"/>
  </w:num>
  <w:num w:numId="8" w16cid:durableId="459999685">
    <w:abstractNumId w:val="20"/>
  </w:num>
  <w:num w:numId="9" w16cid:durableId="517698453">
    <w:abstractNumId w:val="18"/>
  </w:num>
  <w:num w:numId="10" w16cid:durableId="1745375801">
    <w:abstractNumId w:val="20"/>
  </w:num>
  <w:num w:numId="11" w16cid:durableId="536432695">
    <w:abstractNumId w:val="20"/>
  </w:num>
  <w:num w:numId="12" w16cid:durableId="1216048031">
    <w:abstractNumId w:val="2"/>
  </w:num>
  <w:num w:numId="13" w16cid:durableId="1624076318">
    <w:abstractNumId w:val="20"/>
  </w:num>
  <w:num w:numId="14" w16cid:durableId="1929383568">
    <w:abstractNumId w:val="17"/>
  </w:num>
  <w:num w:numId="15" w16cid:durableId="1507206474">
    <w:abstractNumId w:val="11"/>
  </w:num>
  <w:num w:numId="16" w16cid:durableId="1946227677">
    <w:abstractNumId w:val="20"/>
  </w:num>
  <w:num w:numId="17" w16cid:durableId="682055560">
    <w:abstractNumId w:val="1"/>
  </w:num>
  <w:num w:numId="18" w16cid:durableId="1603369170">
    <w:abstractNumId w:val="20"/>
  </w:num>
  <w:num w:numId="19" w16cid:durableId="1562903670">
    <w:abstractNumId w:val="12"/>
  </w:num>
  <w:num w:numId="20" w16cid:durableId="817763526">
    <w:abstractNumId w:val="7"/>
  </w:num>
  <w:num w:numId="21" w16cid:durableId="298531699">
    <w:abstractNumId w:val="15"/>
  </w:num>
  <w:num w:numId="22" w16cid:durableId="506754419">
    <w:abstractNumId w:val="13"/>
  </w:num>
  <w:num w:numId="23" w16cid:durableId="894268953">
    <w:abstractNumId w:val="8"/>
  </w:num>
  <w:num w:numId="24" w16cid:durableId="1246764842">
    <w:abstractNumId w:val="16"/>
  </w:num>
  <w:num w:numId="25" w16cid:durableId="2068600450">
    <w:abstractNumId w:val="6"/>
  </w:num>
  <w:num w:numId="26" w16cid:durableId="1888879475">
    <w:abstractNumId w:val="20"/>
  </w:num>
  <w:num w:numId="27" w16cid:durableId="1302424763">
    <w:abstractNumId w:val="3"/>
  </w:num>
  <w:num w:numId="28" w16cid:durableId="1190483976">
    <w:abstractNumId w:val="4"/>
  </w:num>
  <w:num w:numId="29" w16cid:durableId="1948416801">
    <w:abstractNumId w:val="20"/>
  </w:num>
  <w:num w:numId="30" w16cid:durableId="1209729509">
    <w:abstractNumId w:val="20"/>
  </w:num>
  <w:num w:numId="31" w16cid:durableId="582373410">
    <w:abstractNumId w:val="20"/>
  </w:num>
  <w:num w:numId="32" w16cid:durableId="1998726353">
    <w:abstractNumId w:val="20"/>
  </w:num>
  <w:num w:numId="33" w16cid:durableId="782966845">
    <w:abstractNumId w:val="20"/>
  </w:num>
  <w:num w:numId="34" w16cid:durableId="23021610">
    <w:abstractNumId w:val="20"/>
  </w:num>
  <w:num w:numId="35" w16cid:durableId="1583298084">
    <w:abstractNumId w:val="20"/>
  </w:num>
  <w:num w:numId="36" w16cid:durableId="439644014">
    <w:abstractNumId w:val="20"/>
  </w:num>
  <w:num w:numId="37" w16cid:durableId="695932772">
    <w:abstractNumId w:val="20"/>
  </w:num>
  <w:num w:numId="38" w16cid:durableId="450630298">
    <w:abstractNumId w:val="20"/>
  </w:num>
  <w:num w:numId="39" w16cid:durableId="62218391">
    <w:abstractNumId w:val="20"/>
  </w:num>
  <w:num w:numId="40" w16cid:durableId="363865631">
    <w:abstractNumId w:val="20"/>
  </w:num>
  <w:num w:numId="41" w16cid:durableId="1272282433">
    <w:abstractNumId w:val="20"/>
  </w:num>
  <w:num w:numId="42" w16cid:durableId="1357462229">
    <w:abstractNumId w:val="20"/>
  </w:num>
  <w:num w:numId="43" w16cid:durableId="1233350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5A"/>
    <w:rsid w:val="000040BA"/>
    <w:rsid w:val="000122CB"/>
    <w:rsid w:val="00026D8A"/>
    <w:rsid w:val="00031680"/>
    <w:rsid w:val="00042255"/>
    <w:rsid w:val="00042517"/>
    <w:rsid w:val="00044ACB"/>
    <w:rsid w:val="00070C40"/>
    <w:rsid w:val="000930D7"/>
    <w:rsid w:val="00093B9C"/>
    <w:rsid w:val="000A03C7"/>
    <w:rsid w:val="000B15B2"/>
    <w:rsid w:val="000B2744"/>
    <w:rsid w:val="000B726E"/>
    <w:rsid w:val="000C1E66"/>
    <w:rsid w:val="000D0763"/>
    <w:rsid w:val="000E1F78"/>
    <w:rsid w:val="0010521D"/>
    <w:rsid w:val="001122C2"/>
    <w:rsid w:val="00133A37"/>
    <w:rsid w:val="00137BAA"/>
    <w:rsid w:val="0014085A"/>
    <w:rsid w:val="00162D46"/>
    <w:rsid w:val="0017475D"/>
    <w:rsid w:val="00176996"/>
    <w:rsid w:val="0018732F"/>
    <w:rsid w:val="00196124"/>
    <w:rsid w:val="001A137D"/>
    <w:rsid w:val="001E1105"/>
    <w:rsid w:val="001F4C38"/>
    <w:rsid w:val="00205E72"/>
    <w:rsid w:val="00206408"/>
    <w:rsid w:val="00214658"/>
    <w:rsid w:val="00222700"/>
    <w:rsid w:val="00230064"/>
    <w:rsid w:val="00247103"/>
    <w:rsid w:val="00256869"/>
    <w:rsid w:val="00263E7E"/>
    <w:rsid w:val="00266EF4"/>
    <w:rsid w:val="002742A8"/>
    <w:rsid w:val="002758C3"/>
    <w:rsid w:val="002A5C54"/>
    <w:rsid w:val="002A7D87"/>
    <w:rsid w:val="002B73DF"/>
    <w:rsid w:val="00302158"/>
    <w:rsid w:val="0030281C"/>
    <w:rsid w:val="003100ED"/>
    <w:rsid w:val="003210D9"/>
    <w:rsid w:val="0033630A"/>
    <w:rsid w:val="003457E2"/>
    <w:rsid w:val="003523F8"/>
    <w:rsid w:val="003532A0"/>
    <w:rsid w:val="003552E3"/>
    <w:rsid w:val="00375871"/>
    <w:rsid w:val="003871D6"/>
    <w:rsid w:val="00387292"/>
    <w:rsid w:val="003B0EAE"/>
    <w:rsid w:val="003C2B22"/>
    <w:rsid w:val="003C37F3"/>
    <w:rsid w:val="003C6752"/>
    <w:rsid w:val="003C7A60"/>
    <w:rsid w:val="003E647D"/>
    <w:rsid w:val="00403207"/>
    <w:rsid w:val="00420879"/>
    <w:rsid w:val="00424196"/>
    <w:rsid w:val="00434E71"/>
    <w:rsid w:val="0044415A"/>
    <w:rsid w:val="004507F1"/>
    <w:rsid w:val="00455FA9"/>
    <w:rsid w:val="00456623"/>
    <w:rsid w:val="00462FF2"/>
    <w:rsid w:val="0047243D"/>
    <w:rsid w:val="00475EC1"/>
    <w:rsid w:val="00477DD7"/>
    <w:rsid w:val="004C0D39"/>
    <w:rsid w:val="004C6598"/>
    <w:rsid w:val="004F0C77"/>
    <w:rsid w:val="004F5FD3"/>
    <w:rsid w:val="00511C88"/>
    <w:rsid w:val="00527D4A"/>
    <w:rsid w:val="00530A90"/>
    <w:rsid w:val="00532594"/>
    <w:rsid w:val="00547473"/>
    <w:rsid w:val="0056007A"/>
    <w:rsid w:val="00562702"/>
    <w:rsid w:val="00566451"/>
    <w:rsid w:val="00566D14"/>
    <w:rsid w:val="005717B4"/>
    <w:rsid w:val="00577864"/>
    <w:rsid w:val="00581C7C"/>
    <w:rsid w:val="00594960"/>
    <w:rsid w:val="005F5CEF"/>
    <w:rsid w:val="00603F8B"/>
    <w:rsid w:val="0063002B"/>
    <w:rsid w:val="006340BD"/>
    <w:rsid w:val="00673DED"/>
    <w:rsid w:val="00686109"/>
    <w:rsid w:val="00691106"/>
    <w:rsid w:val="0069722B"/>
    <w:rsid w:val="00697685"/>
    <w:rsid w:val="006A42DF"/>
    <w:rsid w:val="006B421F"/>
    <w:rsid w:val="006D4467"/>
    <w:rsid w:val="006D7B5E"/>
    <w:rsid w:val="006E29F2"/>
    <w:rsid w:val="006E40AC"/>
    <w:rsid w:val="006E6FC3"/>
    <w:rsid w:val="007044ED"/>
    <w:rsid w:val="00723DB7"/>
    <w:rsid w:val="0074747D"/>
    <w:rsid w:val="00756F55"/>
    <w:rsid w:val="00761ABF"/>
    <w:rsid w:val="00762060"/>
    <w:rsid w:val="00763FE3"/>
    <w:rsid w:val="00776D95"/>
    <w:rsid w:val="007918B3"/>
    <w:rsid w:val="007A6E16"/>
    <w:rsid w:val="007B1AA2"/>
    <w:rsid w:val="007D55FC"/>
    <w:rsid w:val="008052B2"/>
    <w:rsid w:val="008212B5"/>
    <w:rsid w:val="008227AD"/>
    <w:rsid w:val="008452FD"/>
    <w:rsid w:val="00860EF4"/>
    <w:rsid w:val="0086281D"/>
    <w:rsid w:val="00865549"/>
    <w:rsid w:val="008711AE"/>
    <w:rsid w:val="00875444"/>
    <w:rsid w:val="008D45CD"/>
    <w:rsid w:val="008E01E7"/>
    <w:rsid w:val="008F3A71"/>
    <w:rsid w:val="00914CDB"/>
    <w:rsid w:val="00925F3E"/>
    <w:rsid w:val="009304DD"/>
    <w:rsid w:val="00931765"/>
    <w:rsid w:val="0093509E"/>
    <w:rsid w:val="00960208"/>
    <w:rsid w:val="00964DFF"/>
    <w:rsid w:val="00972700"/>
    <w:rsid w:val="009764FB"/>
    <w:rsid w:val="009B0BF2"/>
    <w:rsid w:val="009C0630"/>
    <w:rsid w:val="009C26EA"/>
    <w:rsid w:val="009D268C"/>
    <w:rsid w:val="009D429B"/>
    <w:rsid w:val="009D6B6C"/>
    <w:rsid w:val="009F7B65"/>
    <w:rsid w:val="00A1345E"/>
    <w:rsid w:val="00A15EDD"/>
    <w:rsid w:val="00A175F0"/>
    <w:rsid w:val="00A21169"/>
    <w:rsid w:val="00A25707"/>
    <w:rsid w:val="00A267D9"/>
    <w:rsid w:val="00A37A20"/>
    <w:rsid w:val="00A51E73"/>
    <w:rsid w:val="00A85759"/>
    <w:rsid w:val="00A87381"/>
    <w:rsid w:val="00A92ED2"/>
    <w:rsid w:val="00A942CC"/>
    <w:rsid w:val="00AA0CE1"/>
    <w:rsid w:val="00AA0E46"/>
    <w:rsid w:val="00AB0B7D"/>
    <w:rsid w:val="00AB2215"/>
    <w:rsid w:val="00AB78E3"/>
    <w:rsid w:val="00AD2F68"/>
    <w:rsid w:val="00AF700A"/>
    <w:rsid w:val="00B12E2A"/>
    <w:rsid w:val="00B276D3"/>
    <w:rsid w:val="00B46436"/>
    <w:rsid w:val="00B5253B"/>
    <w:rsid w:val="00B90CE5"/>
    <w:rsid w:val="00B90DF7"/>
    <w:rsid w:val="00BA2493"/>
    <w:rsid w:val="00BB5897"/>
    <w:rsid w:val="00BC716B"/>
    <w:rsid w:val="00BD1249"/>
    <w:rsid w:val="00BD25A8"/>
    <w:rsid w:val="00BD4C5D"/>
    <w:rsid w:val="00BD57B2"/>
    <w:rsid w:val="00BE5ADD"/>
    <w:rsid w:val="00BE5AE4"/>
    <w:rsid w:val="00BE711C"/>
    <w:rsid w:val="00C015B1"/>
    <w:rsid w:val="00C049A3"/>
    <w:rsid w:val="00C15124"/>
    <w:rsid w:val="00C15C22"/>
    <w:rsid w:val="00C16E0C"/>
    <w:rsid w:val="00C62271"/>
    <w:rsid w:val="00C65491"/>
    <w:rsid w:val="00C814BA"/>
    <w:rsid w:val="00C86248"/>
    <w:rsid w:val="00CA7449"/>
    <w:rsid w:val="00CC1ED1"/>
    <w:rsid w:val="00CC7F48"/>
    <w:rsid w:val="00CD184A"/>
    <w:rsid w:val="00CD62E2"/>
    <w:rsid w:val="00CE4950"/>
    <w:rsid w:val="00CF0019"/>
    <w:rsid w:val="00D06AE4"/>
    <w:rsid w:val="00D20F8E"/>
    <w:rsid w:val="00D45740"/>
    <w:rsid w:val="00D46B29"/>
    <w:rsid w:val="00D52DD0"/>
    <w:rsid w:val="00D92EAE"/>
    <w:rsid w:val="00DA571A"/>
    <w:rsid w:val="00DB2129"/>
    <w:rsid w:val="00DB7FDA"/>
    <w:rsid w:val="00DD16D8"/>
    <w:rsid w:val="00DD4EE6"/>
    <w:rsid w:val="00DD5FF4"/>
    <w:rsid w:val="00DD60FB"/>
    <w:rsid w:val="00DE440B"/>
    <w:rsid w:val="00E01782"/>
    <w:rsid w:val="00E04020"/>
    <w:rsid w:val="00E26AFB"/>
    <w:rsid w:val="00E37E87"/>
    <w:rsid w:val="00E602F8"/>
    <w:rsid w:val="00E66FE3"/>
    <w:rsid w:val="00E6745D"/>
    <w:rsid w:val="00E67476"/>
    <w:rsid w:val="00E73F50"/>
    <w:rsid w:val="00E860B3"/>
    <w:rsid w:val="00E94127"/>
    <w:rsid w:val="00EA3BAD"/>
    <w:rsid w:val="00EA4D86"/>
    <w:rsid w:val="00EA551D"/>
    <w:rsid w:val="00EC3D0C"/>
    <w:rsid w:val="00ED146C"/>
    <w:rsid w:val="00ED3CF7"/>
    <w:rsid w:val="00ED4365"/>
    <w:rsid w:val="00EE0350"/>
    <w:rsid w:val="00EE3D35"/>
    <w:rsid w:val="00EF3AA5"/>
    <w:rsid w:val="00EF669D"/>
    <w:rsid w:val="00F11A3C"/>
    <w:rsid w:val="00F12376"/>
    <w:rsid w:val="00F12C38"/>
    <w:rsid w:val="00F13A69"/>
    <w:rsid w:val="00F150FE"/>
    <w:rsid w:val="00F20535"/>
    <w:rsid w:val="00F31D30"/>
    <w:rsid w:val="00F53E47"/>
    <w:rsid w:val="00F55175"/>
    <w:rsid w:val="00F55F18"/>
    <w:rsid w:val="00F9069C"/>
    <w:rsid w:val="00FA51FA"/>
    <w:rsid w:val="00FB7766"/>
    <w:rsid w:val="00FC18F9"/>
    <w:rsid w:val="00FC1D7D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377DF60"/>
  <w15:docId w15:val="{96BD8B82-9DC6-4F50-BAF2-60EE35D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styleId="ListParagraph">
    <w:name w:val="List Paragraph"/>
    <w:basedOn w:val="Normal"/>
    <w:uiPriority w:val="34"/>
    <w:qFormat/>
    <w:rsid w:val="0044415A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4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47"/>
    <w:rPr>
      <w:color w:val="08497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47"/>
    <w:rPr>
      <w:b/>
      <w:bCs/>
      <w:color w:val="084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ers.gov.au/ratings/our-ratings/nabers-wat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xus.watercorporation.com.au/otcsdav/nodes/67678841/WEpartnerships%40watercorporation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bers.gov.a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A4C-94B0-4C7A-AB9F-62892B0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131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6004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mailto:marketing@watercorporation.com.au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Cochrane</dc:creator>
  <cp:lastModifiedBy>Erin Vis</cp:lastModifiedBy>
  <cp:revision>12</cp:revision>
  <cp:lastPrinted>2020-08-05T01:36:00Z</cp:lastPrinted>
  <dcterms:created xsi:type="dcterms:W3CDTF">2020-11-11T03:35:00Z</dcterms:created>
  <dcterms:modified xsi:type="dcterms:W3CDTF">2023-06-14T07:30:00Z</dcterms:modified>
</cp:coreProperties>
</file>